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88" w:rsidRPr="00BF40CC" w:rsidRDefault="00BB1488" w:rsidP="00BF40CC">
      <w:pPr>
        <w:pStyle w:val="NoSpacing"/>
        <w:rPr>
          <w:szCs w:val="32"/>
        </w:rPr>
      </w:pPr>
    </w:p>
    <w:p w:rsidR="00BB1488" w:rsidRPr="00BF40CC" w:rsidRDefault="00BB1488" w:rsidP="009E02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40CC">
        <w:rPr>
          <w:rFonts w:ascii="Times New Roman" w:hAnsi="Times New Roman"/>
          <w:b/>
          <w:sz w:val="28"/>
          <w:szCs w:val="28"/>
          <w:lang w:val="uk-UA"/>
        </w:rPr>
        <w:t>Графік роботи</w:t>
      </w:r>
    </w:p>
    <w:p w:rsidR="00BB1488" w:rsidRPr="00F9581A" w:rsidRDefault="00BB1488" w:rsidP="00F9581A">
      <w:pPr>
        <w:tabs>
          <w:tab w:val="left" w:pos="3570"/>
          <w:tab w:val="center" w:pos="4677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F40CC">
        <w:rPr>
          <w:rFonts w:ascii="Times New Roman" w:hAnsi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>ворчої групи</w:t>
      </w:r>
    </w:p>
    <w:p w:rsidR="00BB1488" w:rsidRPr="00BF40CC" w:rsidRDefault="00BB1488" w:rsidP="00AA7976">
      <w:pPr>
        <w:rPr>
          <w:rFonts w:ascii="Times New Roman" w:hAnsi="Times New Roman"/>
          <w:b/>
          <w:sz w:val="28"/>
          <w:szCs w:val="28"/>
          <w:lang w:val="uk-UA"/>
        </w:rPr>
      </w:pPr>
      <w:r w:rsidRPr="00BF40CC">
        <w:rPr>
          <w:rFonts w:ascii="Times New Roman" w:hAnsi="Times New Roman"/>
          <w:b/>
          <w:sz w:val="28"/>
          <w:szCs w:val="28"/>
          <w:lang w:val="uk-UA"/>
        </w:rPr>
        <w:t>Рівненської загальноосвітньої школи І – ІІІ ступенів № 27</w:t>
      </w:r>
    </w:p>
    <w:p w:rsidR="00BB1488" w:rsidRPr="00BF40CC" w:rsidRDefault="00BB1488" w:rsidP="009E02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40CC">
        <w:rPr>
          <w:rFonts w:ascii="Times New Roman" w:hAnsi="Times New Roman"/>
          <w:b/>
          <w:sz w:val="28"/>
          <w:szCs w:val="28"/>
          <w:lang w:val="uk-UA"/>
        </w:rPr>
        <w:t>Рівненської міської ради</w:t>
      </w:r>
    </w:p>
    <w:p w:rsidR="00BB1488" w:rsidRPr="00BF40CC" w:rsidRDefault="00BB1488" w:rsidP="009E02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2019/ 2020</w:t>
      </w:r>
      <w:r w:rsidRPr="00BF40CC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tbl>
      <w:tblPr>
        <w:tblW w:w="107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2049"/>
        <w:gridCol w:w="795"/>
        <w:gridCol w:w="741"/>
        <w:gridCol w:w="709"/>
        <w:gridCol w:w="850"/>
        <w:gridCol w:w="709"/>
        <w:gridCol w:w="709"/>
        <w:gridCol w:w="709"/>
        <w:gridCol w:w="725"/>
        <w:gridCol w:w="709"/>
        <w:gridCol w:w="1559"/>
      </w:tblGrid>
      <w:tr w:rsidR="00BB1488" w:rsidRPr="00E1575E" w:rsidTr="00E1575E">
        <w:tc>
          <w:tcPr>
            <w:tcW w:w="526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049" w:type="dxa"/>
          </w:tcPr>
          <w:p w:rsidR="00BB1488" w:rsidRPr="00E1575E" w:rsidRDefault="00BB1488" w:rsidP="00E15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Творчі групи</w:t>
            </w:r>
          </w:p>
        </w:tc>
        <w:tc>
          <w:tcPr>
            <w:tcW w:w="795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Вере-сень</w:t>
            </w:r>
          </w:p>
        </w:tc>
        <w:tc>
          <w:tcPr>
            <w:tcW w:w="741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Жов-тень</w:t>
            </w:r>
          </w:p>
        </w:tc>
        <w:tc>
          <w:tcPr>
            <w:tcW w:w="709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Ли</w:t>
            </w: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то-</w:t>
            </w:r>
          </w:p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пад</w:t>
            </w:r>
          </w:p>
        </w:tc>
        <w:tc>
          <w:tcPr>
            <w:tcW w:w="850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Гру-</w:t>
            </w:r>
          </w:p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</w:t>
            </w:r>
          </w:p>
        </w:tc>
        <w:tc>
          <w:tcPr>
            <w:tcW w:w="709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Сі-чень</w:t>
            </w:r>
          </w:p>
        </w:tc>
        <w:tc>
          <w:tcPr>
            <w:tcW w:w="709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Лю-</w:t>
            </w:r>
          </w:p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тий</w:t>
            </w:r>
          </w:p>
        </w:tc>
        <w:tc>
          <w:tcPr>
            <w:tcW w:w="709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Бере-</w:t>
            </w:r>
          </w:p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зень</w:t>
            </w:r>
          </w:p>
        </w:tc>
        <w:tc>
          <w:tcPr>
            <w:tcW w:w="725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Кві-</w:t>
            </w:r>
          </w:p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тень</w:t>
            </w:r>
          </w:p>
        </w:tc>
        <w:tc>
          <w:tcPr>
            <w:tcW w:w="709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Тра-</w:t>
            </w:r>
          </w:p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вень</w:t>
            </w:r>
          </w:p>
        </w:tc>
        <w:tc>
          <w:tcPr>
            <w:tcW w:w="1559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BB1488" w:rsidRPr="00E1575E" w:rsidTr="00E1575E">
        <w:tc>
          <w:tcPr>
            <w:tcW w:w="526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49" w:type="dxa"/>
          </w:tcPr>
          <w:p w:rsidR="00BB1488" w:rsidRPr="00E1575E" w:rsidRDefault="00BB1488" w:rsidP="00E15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75E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E157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Інтелект України</w:t>
            </w:r>
            <w:r w:rsidRPr="00E1575E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  <w:r w:rsidRPr="00E157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створення освітнього с</w:t>
            </w:r>
            <w:r w:rsidRPr="00E157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  <w:r w:rsidRPr="00E157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редовища для розвитку зд</w:t>
            </w:r>
            <w:r w:rsidRPr="00E157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E157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бної та обд</w:t>
            </w:r>
            <w:r w:rsidRPr="00E157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E157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рованої мол</w:t>
            </w:r>
            <w:r w:rsidRPr="00E157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Pr="00E157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</w:t>
            </w:r>
            <w:r w:rsidRPr="00E1575E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</w:tc>
        <w:tc>
          <w:tcPr>
            <w:tcW w:w="795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BB1488" w:rsidRPr="008339E0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B1488" w:rsidRPr="008339E0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BB1488" w:rsidRPr="008339E0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5" w:type="dxa"/>
          </w:tcPr>
          <w:p w:rsidR="00BB1488" w:rsidRPr="008339E0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B1488" w:rsidRPr="00E1575E" w:rsidRDefault="00BB1488" w:rsidP="00E15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B1488" w:rsidRPr="00BF40CC" w:rsidRDefault="00BB1488" w:rsidP="009E02F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BB1488" w:rsidRPr="00BF40CC" w:rsidSect="00DF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C2F"/>
    <w:rsid w:val="00077A7D"/>
    <w:rsid w:val="002434F0"/>
    <w:rsid w:val="002E4939"/>
    <w:rsid w:val="00364C2F"/>
    <w:rsid w:val="00364EDA"/>
    <w:rsid w:val="00365722"/>
    <w:rsid w:val="003B33DC"/>
    <w:rsid w:val="004921F8"/>
    <w:rsid w:val="0065346C"/>
    <w:rsid w:val="006951C5"/>
    <w:rsid w:val="006C4BB4"/>
    <w:rsid w:val="00741E1B"/>
    <w:rsid w:val="00787703"/>
    <w:rsid w:val="008339E0"/>
    <w:rsid w:val="00844F81"/>
    <w:rsid w:val="008F104D"/>
    <w:rsid w:val="009072BC"/>
    <w:rsid w:val="00977CA9"/>
    <w:rsid w:val="009D69BD"/>
    <w:rsid w:val="009E02FB"/>
    <w:rsid w:val="00A03D8E"/>
    <w:rsid w:val="00A66F25"/>
    <w:rsid w:val="00A7783C"/>
    <w:rsid w:val="00AA7976"/>
    <w:rsid w:val="00B70284"/>
    <w:rsid w:val="00BB1488"/>
    <w:rsid w:val="00BF40CC"/>
    <w:rsid w:val="00CB524C"/>
    <w:rsid w:val="00CC68FC"/>
    <w:rsid w:val="00CD63A1"/>
    <w:rsid w:val="00D51856"/>
    <w:rsid w:val="00DF5EF6"/>
    <w:rsid w:val="00E1575E"/>
    <w:rsid w:val="00E16761"/>
    <w:rsid w:val="00E903B0"/>
    <w:rsid w:val="00F22596"/>
    <w:rsid w:val="00F9581A"/>
    <w:rsid w:val="00FA2D40"/>
    <w:rsid w:val="00FD19FA"/>
    <w:rsid w:val="00FD31B5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F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F40C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53</Words>
  <Characters>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18</cp:revision>
  <cp:lastPrinted>2019-05-21T15:03:00Z</cp:lastPrinted>
  <dcterms:created xsi:type="dcterms:W3CDTF">2013-09-07T15:20:00Z</dcterms:created>
  <dcterms:modified xsi:type="dcterms:W3CDTF">2019-05-21T15:06:00Z</dcterms:modified>
</cp:coreProperties>
</file>