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1" w:rsidRDefault="00C47C01" w:rsidP="00AC2B2A">
      <w:pPr>
        <w:tabs>
          <w:tab w:val="left" w:pos="652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Картка для моніторингу якості організації та проведення дистанційного навчання</w:t>
      </w:r>
    </w:p>
    <w:p w:rsidR="00C47C01" w:rsidRDefault="00C47C01" w:rsidP="00AC2B2A">
      <w:pPr>
        <w:tabs>
          <w:tab w:val="left" w:pos="6525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61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401"/>
        <w:gridCol w:w="4960"/>
        <w:gridCol w:w="3117"/>
        <w:gridCol w:w="3714"/>
      </w:tblGrid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№з</w:t>
            </w:r>
          </w:p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з\п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Прізвище, ім’я</w:t>
            </w:r>
          </w:p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по батькові  вчителя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Платформа для проведення уроків</w:t>
            </w:r>
          </w:p>
        </w:tc>
        <w:tc>
          <w:tcPr>
            <w:tcW w:w="3714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2F6C7A">
              <w:rPr>
                <w:rFonts w:ascii="Times New Roman" w:hAnsi="Times New Roman"/>
                <w:b/>
                <w:sz w:val="32"/>
                <w:szCs w:val="32"/>
              </w:rPr>
              <w:t>Мережа для інформації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Дяба Світлана Леонтієвна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Google meet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A43E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</w:rPr>
              <w:t>електронна пошта</w:t>
            </w:r>
          </w:p>
          <w:p w:rsidR="00C47C01" w:rsidRPr="00883802" w:rsidRDefault="00C47C01" w:rsidP="00A4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GB" w:eastAsia="uk-UA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 електронна пошта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Classroom, 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7C01" w:rsidRPr="002F6C7A" w:rsidTr="003213E3">
        <w:trPr>
          <w:trHeight w:val="696"/>
        </w:trPr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Зварич Наталія Дмитрівна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 електронна пошта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Заяць Ірина Святославівна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</w:rPr>
              <w:t xml:space="preserve">Класрум, </w:t>
            </w: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A43E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47C01" w:rsidRPr="00C75D08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 електронна пошта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  </w:t>
            </w:r>
            <w:r w:rsidRPr="00A43E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75D08">
              <w:rPr>
                <w:rFonts w:ascii="Times New Roman" w:hAnsi="Times New Roman"/>
                <w:sz w:val="28"/>
                <w:szCs w:val="28"/>
              </w:rPr>
              <w:t>Всеосвіта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  <w:tab w:val="left" w:pos="855"/>
                <w:tab w:val="center" w:pos="1593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Помнітц Світлана Зіновіївна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 електронна пошта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 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Шатохіна Галина Володимирівна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C75D08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A43E50">
              <w:rPr>
                <w:rFonts w:ascii="Times New Roman" w:hAnsi="Times New Roman"/>
                <w:sz w:val="28"/>
                <w:szCs w:val="28"/>
              </w:rPr>
              <w:t>, Classroom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 електронна пошта,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Харів Богдан Ярославович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фізика, економіка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A43E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47C01" w:rsidRPr="00A43E50" w:rsidRDefault="00C47C01" w:rsidP="00A4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 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401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Пирогова Наталія Василівна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фізика, 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Лагоднюк Вікторія Адамівна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фізика, математика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Всеосвіта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Мохнар Ольга Валеріївна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фізика, хімія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 w:rsidP="00A43E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Google Forms,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401" w:type="dxa"/>
          </w:tcPr>
          <w:p w:rsidR="00C47C01" w:rsidRPr="00C75D08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GB"/>
              </w:rPr>
              <w:t xml:space="preserve">Боднар Антоніна 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sz w:val="32"/>
                <w:szCs w:val="32"/>
                <w:lang w:val="en-GB"/>
              </w:rPr>
              <w:t>олодимирівна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інформатика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A43E50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</w:p>
        </w:tc>
      </w:tr>
      <w:tr w:rsidR="00C47C01" w:rsidRPr="002F6C7A" w:rsidTr="003213E3">
        <w:tc>
          <w:tcPr>
            <w:tcW w:w="993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F6C7A">
              <w:rPr>
                <w:rFonts w:ascii="Times New Roman" w:hAnsi="Times New Roman"/>
                <w:sz w:val="32"/>
                <w:szCs w:val="32"/>
              </w:rPr>
              <w:t xml:space="preserve">11 </w:t>
            </w:r>
          </w:p>
        </w:tc>
        <w:tc>
          <w:tcPr>
            <w:tcW w:w="3401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Чепурко Володимир Борисович</w:t>
            </w:r>
          </w:p>
        </w:tc>
        <w:tc>
          <w:tcPr>
            <w:tcW w:w="4960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інформатика</w:t>
            </w:r>
          </w:p>
        </w:tc>
        <w:tc>
          <w:tcPr>
            <w:tcW w:w="3117" w:type="dxa"/>
          </w:tcPr>
          <w:p w:rsidR="00C47C01" w:rsidRPr="002F6C7A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2F6C7A">
              <w:rPr>
                <w:rFonts w:ascii="Times New Roman" w:hAnsi="Times New Roman"/>
                <w:sz w:val="32"/>
                <w:szCs w:val="32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A43E50" w:rsidRDefault="00C47C0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A43E5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Google Forms,</w:t>
            </w:r>
            <w:r w:rsidRPr="00C75D0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електронна адреса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A43E50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освітній проєкт “На урок”</w:t>
            </w:r>
          </w:p>
        </w:tc>
      </w:tr>
      <w:tr w:rsidR="00C47C01" w:rsidRPr="00A43E50" w:rsidTr="00C75D08">
        <w:tc>
          <w:tcPr>
            <w:tcW w:w="993" w:type="dxa"/>
          </w:tcPr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401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Забейда Ірина</w:t>
            </w:r>
          </w:p>
        </w:tc>
        <w:tc>
          <w:tcPr>
            <w:tcW w:w="4960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інформатика</w:t>
            </w:r>
          </w:p>
        </w:tc>
        <w:tc>
          <w:tcPr>
            <w:tcW w:w="3117" w:type="dxa"/>
          </w:tcPr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C75D08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D08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5D08">
              <w:rPr>
                <w:rFonts w:ascii="Times New Roman" w:hAnsi="Times New Roman"/>
                <w:sz w:val="28"/>
                <w:szCs w:val="28"/>
                <w:lang w:val="en-US"/>
              </w:rPr>
              <w:t>Forms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>, електронна адреса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>освітній проєкт “На урок”</w:t>
            </w:r>
          </w:p>
        </w:tc>
      </w:tr>
      <w:tr w:rsidR="00C47C01" w:rsidRPr="00C75D08" w:rsidTr="00C75D08">
        <w:tc>
          <w:tcPr>
            <w:tcW w:w="993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401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Гаврилюк Павло Олександрович</w:t>
            </w:r>
          </w:p>
        </w:tc>
        <w:tc>
          <w:tcPr>
            <w:tcW w:w="4960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інформатика</w:t>
            </w:r>
          </w:p>
        </w:tc>
        <w:tc>
          <w:tcPr>
            <w:tcW w:w="3117" w:type="dxa"/>
          </w:tcPr>
          <w:p w:rsidR="00C47C01" w:rsidRPr="002F6C7A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Google </w:t>
            </w:r>
            <w:r w:rsidRPr="00C75D08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  <w:r w:rsidRPr="002F6C7A">
              <w:rPr>
                <w:rFonts w:ascii="Times New Roman" w:hAnsi="Times New Roman"/>
                <w:sz w:val="32"/>
                <w:szCs w:val="32"/>
                <w:lang w:val="en-US"/>
              </w:rPr>
              <w:t>eet</w:t>
            </w:r>
          </w:p>
        </w:tc>
        <w:tc>
          <w:tcPr>
            <w:tcW w:w="3714" w:type="dxa"/>
          </w:tcPr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3E50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  <w:p w:rsidR="00C47C01" w:rsidRPr="00C75D08" w:rsidRDefault="00C47C01" w:rsidP="00043EB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D08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75D08">
              <w:rPr>
                <w:rFonts w:ascii="Times New Roman" w:hAnsi="Times New Roman"/>
                <w:sz w:val="28"/>
                <w:szCs w:val="28"/>
                <w:lang w:val="en-US"/>
              </w:rPr>
              <w:t>Forms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>, електронна адреса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75D08">
              <w:rPr>
                <w:rFonts w:ascii="Times New Roman" w:hAnsi="Times New Roman"/>
                <w:sz w:val="28"/>
                <w:szCs w:val="28"/>
                <w:lang w:val="ru-RU"/>
              </w:rPr>
              <w:t>освітній проєкт “На урок”</w:t>
            </w:r>
          </w:p>
        </w:tc>
      </w:tr>
    </w:tbl>
    <w:p w:rsidR="00C47C01" w:rsidRPr="00C75D08" w:rsidRDefault="00C47C01">
      <w:pPr>
        <w:rPr>
          <w:lang w:val="ru-RU"/>
        </w:rPr>
      </w:pPr>
    </w:p>
    <w:sectPr w:rsidR="00C47C01" w:rsidRPr="00C75D08" w:rsidSect="00C75D08">
      <w:pgSz w:w="16838" w:h="11906" w:orient="landscape"/>
      <w:pgMar w:top="1438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60"/>
    <w:rsid w:val="00043EBB"/>
    <w:rsid w:val="002F6C7A"/>
    <w:rsid w:val="003213E3"/>
    <w:rsid w:val="00883802"/>
    <w:rsid w:val="00965346"/>
    <w:rsid w:val="009E1FDE"/>
    <w:rsid w:val="00A43E50"/>
    <w:rsid w:val="00AC2B2A"/>
    <w:rsid w:val="00C47C01"/>
    <w:rsid w:val="00C75D08"/>
    <w:rsid w:val="00F10D60"/>
    <w:rsid w:val="00F2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1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283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для моніторингу якості організації та проведення дистанційного навчання</dc:title>
  <dc:subject/>
  <dc:creator>Світлана Банькова</dc:creator>
  <cp:keywords/>
  <dc:description/>
  <cp:lastModifiedBy>Владимир</cp:lastModifiedBy>
  <cp:revision>4</cp:revision>
  <dcterms:created xsi:type="dcterms:W3CDTF">2023-04-13T04:48:00Z</dcterms:created>
  <dcterms:modified xsi:type="dcterms:W3CDTF">2023-04-13T05:00:00Z</dcterms:modified>
</cp:coreProperties>
</file>