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7A" w:rsidRPr="0011767C" w:rsidRDefault="00DB6B7A" w:rsidP="001176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tab/>
      </w:r>
      <w:r>
        <w:rPr>
          <w:rFonts w:ascii="Times New Roman" w:hAnsi="Times New Roman"/>
          <w:b/>
          <w:sz w:val="16"/>
          <w:szCs w:val="16"/>
          <w:lang w:val="uk-UA"/>
        </w:rPr>
        <w:tab/>
      </w:r>
      <w:r>
        <w:rPr>
          <w:rFonts w:ascii="Times New Roman" w:hAnsi="Times New Roman"/>
          <w:b/>
          <w:sz w:val="16"/>
          <w:szCs w:val="16"/>
          <w:lang w:val="uk-UA"/>
        </w:rPr>
        <w:tab/>
      </w:r>
      <w:r>
        <w:rPr>
          <w:rFonts w:ascii="Times New Roman" w:hAnsi="Times New Roman"/>
          <w:b/>
          <w:sz w:val="16"/>
          <w:szCs w:val="16"/>
          <w:lang w:val="uk-UA"/>
        </w:rPr>
        <w:tab/>
      </w:r>
      <w:r>
        <w:rPr>
          <w:rFonts w:ascii="Times New Roman" w:hAnsi="Times New Roman"/>
          <w:b/>
          <w:sz w:val="16"/>
          <w:szCs w:val="16"/>
          <w:lang w:val="uk-UA"/>
        </w:rPr>
        <w:tab/>
      </w:r>
      <w:r>
        <w:rPr>
          <w:rFonts w:ascii="Times New Roman" w:hAnsi="Times New Roman"/>
          <w:b/>
          <w:sz w:val="16"/>
          <w:szCs w:val="16"/>
          <w:lang w:val="uk-UA"/>
        </w:rPr>
        <w:tab/>
      </w:r>
      <w:r>
        <w:rPr>
          <w:rFonts w:ascii="Times New Roman" w:hAnsi="Times New Roman"/>
          <w:b/>
          <w:sz w:val="16"/>
          <w:szCs w:val="16"/>
          <w:lang w:val="uk-UA"/>
        </w:rPr>
        <w:tab/>
      </w:r>
      <w:r w:rsidRPr="00F57A98">
        <w:rPr>
          <w:rFonts w:ascii="Times New Roman" w:hAnsi="Times New Roman"/>
          <w:b/>
          <w:sz w:val="28"/>
          <w:szCs w:val="28"/>
          <w:lang w:val="uk-UA"/>
        </w:rPr>
        <w:tab/>
      </w:r>
      <w:r w:rsidRPr="0011767C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DB6B7A" w:rsidRPr="0011767C" w:rsidRDefault="00DB6B7A" w:rsidP="001176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1767C">
        <w:rPr>
          <w:rFonts w:ascii="Times New Roman" w:hAnsi="Times New Roman"/>
          <w:sz w:val="28"/>
          <w:szCs w:val="28"/>
          <w:lang w:val="uk-UA"/>
        </w:rPr>
        <w:t>до наказу №118-осн.</w:t>
      </w:r>
    </w:p>
    <w:p w:rsidR="00DB6B7A" w:rsidRPr="0011767C" w:rsidRDefault="00DB6B7A" w:rsidP="0011767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11767C">
        <w:rPr>
          <w:rFonts w:ascii="Times New Roman" w:hAnsi="Times New Roman"/>
          <w:sz w:val="28"/>
          <w:szCs w:val="28"/>
          <w:lang w:val="uk-UA"/>
        </w:rPr>
        <w:t>від 30.10.2019</w:t>
      </w:r>
    </w:p>
    <w:p w:rsidR="00DB6B7A" w:rsidRDefault="00DB6B7A" w:rsidP="003948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DB6B7A" w:rsidRPr="004729C8" w:rsidRDefault="00DB6B7A" w:rsidP="003948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729C8">
        <w:rPr>
          <w:rFonts w:ascii="Times New Roman" w:hAnsi="Times New Roman"/>
          <w:b/>
          <w:sz w:val="26"/>
          <w:szCs w:val="26"/>
          <w:lang w:val="uk-UA"/>
        </w:rPr>
        <w:t xml:space="preserve">Звіт </w:t>
      </w:r>
    </w:p>
    <w:p w:rsidR="00DB6B7A" w:rsidRPr="004729C8" w:rsidRDefault="00DB6B7A" w:rsidP="003948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 w:rsidRPr="004729C8">
        <w:rPr>
          <w:rFonts w:ascii="Times New Roman" w:hAnsi="Times New Roman"/>
          <w:b/>
          <w:sz w:val="26"/>
          <w:szCs w:val="26"/>
          <w:lang w:val="uk-UA"/>
        </w:rPr>
        <w:t xml:space="preserve">про проведення І етапу Всеукраїнських учнівських олімпіад </w:t>
      </w:r>
    </w:p>
    <w:p w:rsidR="00DB6B7A" w:rsidRPr="004729C8" w:rsidRDefault="00DB6B7A" w:rsidP="003948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  <w:t>з навчальних предметів у 2019-2020</w:t>
      </w:r>
      <w:r w:rsidRPr="004729C8">
        <w:rPr>
          <w:rFonts w:ascii="Times New Roman" w:hAnsi="Times New Roman"/>
          <w:b/>
          <w:sz w:val="26"/>
          <w:szCs w:val="26"/>
          <w:lang w:val="uk-UA"/>
        </w:rPr>
        <w:t xml:space="preserve"> навчальному році</w:t>
      </w:r>
    </w:p>
    <w:p w:rsidR="00DB6B7A" w:rsidRPr="00E97F7A" w:rsidRDefault="00DB6B7A" w:rsidP="00E97F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  <w:t xml:space="preserve"> </w:t>
      </w:r>
    </w:p>
    <w:tbl>
      <w:tblPr>
        <w:tblW w:w="9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9"/>
        <w:gridCol w:w="872"/>
        <w:gridCol w:w="1492"/>
        <w:gridCol w:w="1083"/>
        <w:gridCol w:w="766"/>
        <w:gridCol w:w="825"/>
        <w:gridCol w:w="963"/>
        <w:gridCol w:w="1083"/>
      </w:tblGrid>
      <w:tr w:rsidR="00DB6B7A" w:rsidRPr="001C6730" w:rsidTr="001C6730">
        <w:trPr>
          <w:trHeight w:val="655"/>
          <w:jc w:val="center"/>
        </w:trPr>
        <w:tc>
          <w:tcPr>
            <w:tcW w:w="2579" w:type="dxa"/>
            <w:vMerge w:val="restart"/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872" w:type="dxa"/>
            <w:vMerge w:val="restart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492" w:type="dxa"/>
            <w:vMerge w:val="restart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Кількість учасників</w:t>
            </w:r>
          </w:p>
        </w:tc>
        <w:tc>
          <w:tcPr>
            <w:tcW w:w="1083" w:type="dxa"/>
            <w:vMerge w:val="restart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554" w:type="dxa"/>
            <w:gridSpan w:val="3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Кількість переможців</w:t>
            </w:r>
          </w:p>
        </w:tc>
        <w:tc>
          <w:tcPr>
            <w:tcW w:w="1083" w:type="dxa"/>
            <w:vMerge w:val="restart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Всього</w:t>
            </w:r>
          </w:p>
        </w:tc>
      </w:tr>
      <w:tr w:rsidR="00DB6B7A" w:rsidRPr="001C6730" w:rsidTr="001C6730">
        <w:trPr>
          <w:trHeight w:val="145"/>
          <w:jc w:val="center"/>
        </w:trPr>
        <w:tc>
          <w:tcPr>
            <w:tcW w:w="2579" w:type="dxa"/>
            <w:vMerge/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Merge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92" w:type="dxa"/>
            <w:vMerge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083" w:type="dxa"/>
            <w:vMerge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083" w:type="dxa"/>
            <w:vMerge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DB6B7A" w:rsidRPr="001C6730" w:rsidTr="00F20783">
        <w:trPr>
          <w:trHeight w:val="313"/>
          <w:jc w:val="center"/>
        </w:trPr>
        <w:tc>
          <w:tcPr>
            <w:tcW w:w="2579" w:type="dxa"/>
            <w:vMerge w:val="restart"/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 і література</w:t>
            </w: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9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083" w:type="dxa"/>
            <w:vMerge w:val="restart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74</w:t>
            </w: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3D0C13">
        <w:trPr>
          <w:trHeight w:val="313"/>
          <w:jc w:val="center"/>
        </w:trPr>
        <w:tc>
          <w:tcPr>
            <w:tcW w:w="2579" w:type="dxa"/>
            <w:vMerge/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9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083" w:type="dxa"/>
            <w:vMerge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3D0C13">
        <w:trPr>
          <w:trHeight w:val="313"/>
          <w:jc w:val="center"/>
        </w:trPr>
        <w:tc>
          <w:tcPr>
            <w:tcW w:w="2579" w:type="dxa"/>
            <w:vMerge/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9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083" w:type="dxa"/>
            <w:vMerge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3D0C13">
        <w:trPr>
          <w:trHeight w:val="145"/>
          <w:jc w:val="center"/>
        </w:trPr>
        <w:tc>
          <w:tcPr>
            <w:tcW w:w="2579" w:type="dxa"/>
            <w:vMerge/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9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83" w:type="dxa"/>
            <w:vMerge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3D0C13">
        <w:trPr>
          <w:trHeight w:val="145"/>
          <w:jc w:val="center"/>
        </w:trPr>
        <w:tc>
          <w:tcPr>
            <w:tcW w:w="2579" w:type="dxa"/>
            <w:vMerge/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9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3" w:type="dxa"/>
            <w:vMerge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DB6B7A" w:rsidRPr="001C6730" w:rsidTr="003D0C13">
        <w:trPr>
          <w:trHeight w:val="145"/>
          <w:jc w:val="center"/>
        </w:trPr>
        <w:tc>
          <w:tcPr>
            <w:tcW w:w="2579" w:type="dxa"/>
            <w:vMerge/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083" w:type="dxa"/>
            <w:vMerge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DB6B7A" w:rsidRPr="001C6730" w:rsidTr="003D0C13">
        <w:trPr>
          <w:trHeight w:val="145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2" w:type="dxa"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83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1C6730">
        <w:trPr>
          <w:trHeight w:val="303"/>
          <w:jc w:val="center"/>
        </w:trPr>
        <w:tc>
          <w:tcPr>
            <w:tcW w:w="2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87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9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766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DB6B7A" w:rsidRPr="001C6730" w:rsidTr="001C6730">
        <w:trPr>
          <w:trHeight w:val="266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9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83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1C6730">
        <w:trPr>
          <w:trHeight w:val="355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3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DB6B7A" w:rsidRPr="001C6730" w:rsidTr="001C6730">
        <w:trPr>
          <w:trHeight w:val="403"/>
          <w:jc w:val="center"/>
        </w:trPr>
        <w:tc>
          <w:tcPr>
            <w:tcW w:w="257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DB6B7A" w:rsidRPr="001C6730" w:rsidTr="001C6730">
        <w:trPr>
          <w:trHeight w:val="278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B6B7A" w:rsidRPr="001C6730" w:rsidTr="001C6730">
        <w:trPr>
          <w:trHeight w:val="367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8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B6B7A" w:rsidRPr="001C6730" w:rsidTr="001C6730">
        <w:trPr>
          <w:trHeight w:val="273"/>
          <w:jc w:val="center"/>
        </w:trPr>
        <w:tc>
          <w:tcPr>
            <w:tcW w:w="257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Історія</w:t>
            </w:r>
          </w:p>
        </w:tc>
        <w:tc>
          <w:tcPr>
            <w:tcW w:w="87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9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766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9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3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3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DB6B7A" w:rsidRPr="001C6730" w:rsidTr="001C6730">
        <w:trPr>
          <w:trHeight w:val="313"/>
          <w:jc w:val="center"/>
        </w:trPr>
        <w:tc>
          <w:tcPr>
            <w:tcW w:w="2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Правознавство</w:t>
            </w:r>
          </w:p>
        </w:tc>
        <w:tc>
          <w:tcPr>
            <w:tcW w:w="87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9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66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1C6730">
        <w:trPr>
          <w:trHeight w:val="313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DB6B7A" w:rsidRPr="001C6730" w:rsidTr="001C6730">
        <w:trPr>
          <w:trHeight w:val="313"/>
          <w:jc w:val="center"/>
        </w:trPr>
        <w:tc>
          <w:tcPr>
            <w:tcW w:w="257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DB6B7A" w:rsidRPr="001C6730" w:rsidTr="00B01FC5">
        <w:trPr>
          <w:trHeight w:val="327"/>
          <w:jc w:val="center"/>
        </w:trPr>
        <w:tc>
          <w:tcPr>
            <w:tcW w:w="2579" w:type="dxa"/>
            <w:vMerge w:val="restart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87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9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</w:tcBorders>
            <w:vAlign w:val="center"/>
          </w:tcPr>
          <w:p w:rsidR="00DB6B7A" w:rsidRDefault="00DB6B7A" w:rsidP="001C6730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766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B01FC5">
        <w:trPr>
          <w:trHeight w:val="327"/>
          <w:jc w:val="center"/>
        </w:trPr>
        <w:tc>
          <w:tcPr>
            <w:tcW w:w="2579" w:type="dxa"/>
            <w:vMerge/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9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3" w:type="dxa"/>
            <w:vMerge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DB6B7A" w:rsidRPr="001C6730" w:rsidTr="00B01FC5">
        <w:trPr>
          <w:trHeight w:val="327"/>
          <w:jc w:val="center"/>
        </w:trPr>
        <w:tc>
          <w:tcPr>
            <w:tcW w:w="2579" w:type="dxa"/>
            <w:vMerge/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9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83" w:type="dxa"/>
            <w:vMerge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B01FC5">
        <w:trPr>
          <w:trHeight w:val="327"/>
          <w:jc w:val="center"/>
        </w:trPr>
        <w:tc>
          <w:tcPr>
            <w:tcW w:w="2579" w:type="dxa"/>
            <w:vMerge/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9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83" w:type="dxa"/>
            <w:vMerge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DB6B7A" w:rsidRPr="001C6730" w:rsidTr="00B01FC5">
        <w:trPr>
          <w:trHeight w:val="327"/>
          <w:jc w:val="center"/>
        </w:trPr>
        <w:tc>
          <w:tcPr>
            <w:tcW w:w="2579" w:type="dxa"/>
            <w:vMerge/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9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3" w:type="dxa"/>
            <w:vMerge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DB6B7A" w:rsidRPr="001C6730" w:rsidTr="00B01FC5">
        <w:trPr>
          <w:trHeight w:val="327"/>
          <w:jc w:val="center"/>
        </w:trPr>
        <w:tc>
          <w:tcPr>
            <w:tcW w:w="2579" w:type="dxa"/>
            <w:vMerge/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3" w:type="dxa"/>
            <w:vMerge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DB6B7A" w:rsidRPr="001C6730" w:rsidTr="00B01FC5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3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87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92" w:type="dxa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766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87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92" w:type="dxa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766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DB6B7A" w:rsidRPr="001C6730" w:rsidTr="001C6730">
        <w:trPr>
          <w:trHeight w:val="313"/>
          <w:jc w:val="center"/>
        </w:trPr>
        <w:tc>
          <w:tcPr>
            <w:tcW w:w="2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Економіка</w:t>
            </w:r>
          </w:p>
        </w:tc>
        <w:tc>
          <w:tcPr>
            <w:tcW w:w="87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92" w:type="dxa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66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DB6B7A" w:rsidRPr="001C6730" w:rsidTr="001C6730">
        <w:trPr>
          <w:trHeight w:val="313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DB6B7A" w:rsidRPr="001C6730" w:rsidTr="001C6730">
        <w:trPr>
          <w:trHeight w:val="313"/>
          <w:jc w:val="center"/>
        </w:trPr>
        <w:tc>
          <w:tcPr>
            <w:tcW w:w="257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Астрономія</w:t>
            </w:r>
          </w:p>
        </w:tc>
        <w:tc>
          <w:tcPr>
            <w:tcW w:w="872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66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87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92" w:type="dxa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766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DB6B7A" w:rsidRPr="001C6730" w:rsidTr="001C6730">
        <w:trPr>
          <w:trHeight w:val="313"/>
          <w:jc w:val="center"/>
        </w:trPr>
        <w:tc>
          <w:tcPr>
            <w:tcW w:w="2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87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92" w:type="dxa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766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DB6B7A" w:rsidRPr="001C6730" w:rsidTr="001C6730">
        <w:trPr>
          <w:trHeight w:val="313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DB6B7A" w:rsidRPr="001C6730" w:rsidTr="001C6730">
        <w:trPr>
          <w:trHeight w:val="313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DB6B7A" w:rsidRPr="001C6730" w:rsidTr="001C6730">
        <w:trPr>
          <w:trHeight w:val="313"/>
          <w:jc w:val="center"/>
        </w:trPr>
        <w:tc>
          <w:tcPr>
            <w:tcW w:w="2579" w:type="dxa"/>
            <w:vMerge/>
            <w:tcBorders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1C6730">
        <w:trPr>
          <w:trHeight w:val="313"/>
          <w:jc w:val="center"/>
        </w:trPr>
        <w:tc>
          <w:tcPr>
            <w:tcW w:w="2579" w:type="dxa"/>
            <w:vMerge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872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66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87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92" w:type="dxa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766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DB6B7A" w:rsidRPr="001C6730" w:rsidTr="001C6730">
        <w:trPr>
          <w:trHeight w:val="327"/>
          <w:jc w:val="center"/>
        </w:trPr>
        <w:tc>
          <w:tcPr>
            <w:tcW w:w="2579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DB6B7A" w:rsidRPr="001C6730" w:rsidTr="001C6730">
        <w:trPr>
          <w:trHeight w:val="321"/>
          <w:jc w:val="center"/>
        </w:trPr>
        <w:tc>
          <w:tcPr>
            <w:tcW w:w="2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tcW w:w="872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92" w:type="dxa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DB6B7A" w:rsidRPr="001C6730" w:rsidTr="001C6730">
        <w:trPr>
          <w:trHeight w:val="391"/>
          <w:jc w:val="center"/>
        </w:trPr>
        <w:tc>
          <w:tcPr>
            <w:tcW w:w="2579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92" w:type="dxa"/>
            <w:tcBorders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DB6B7A" w:rsidRPr="001C6730" w:rsidTr="001C6730">
        <w:trPr>
          <w:trHeight w:val="426"/>
          <w:jc w:val="center"/>
        </w:trPr>
        <w:tc>
          <w:tcPr>
            <w:tcW w:w="2579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DB6B7A" w:rsidRPr="001C6730" w:rsidTr="001C6730">
        <w:trPr>
          <w:trHeight w:val="418"/>
          <w:jc w:val="center"/>
        </w:trPr>
        <w:tc>
          <w:tcPr>
            <w:tcW w:w="2579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DB6B7A" w:rsidRPr="001C6730" w:rsidTr="001C6730">
        <w:trPr>
          <w:trHeight w:val="390"/>
          <w:jc w:val="center"/>
        </w:trPr>
        <w:tc>
          <w:tcPr>
            <w:tcW w:w="2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Трудове навчання (технології)</w:t>
            </w:r>
          </w:p>
        </w:tc>
        <w:tc>
          <w:tcPr>
            <w:tcW w:w="872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49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0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766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3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DB6B7A" w:rsidRPr="001C6730" w:rsidTr="005C1612">
        <w:trPr>
          <w:trHeight w:val="461"/>
          <w:jc w:val="center"/>
        </w:trPr>
        <w:tc>
          <w:tcPr>
            <w:tcW w:w="2579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73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DB6B7A" w:rsidRPr="001C6730" w:rsidTr="001C6730">
        <w:trPr>
          <w:trHeight w:val="461"/>
          <w:jc w:val="center"/>
        </w:trPr>
        <w:tc>
          <w:tcPr>
            <w:tcW w:w="257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tabs>
                <w:tab w:val="left" w:pos="7020"/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B6B7A" w:rsidRPr="001C6730" w:rsidRDefault="00DB6B7A" w:rsidP="001C67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112</w:t>
            </w:r>
          </w:p>
        </w:tc>
      </w:tr>
    </w:tbl>
    <w:p w:rsidR="00DB6B7A" w:rsidRDefault="00DB6B7A" w:rsidP="006A3482">
      <w:pPr>
        <w:spacing w:line="240" w:lineRule="auto"/>
        <w:ind w:firstLine="851"/>
        <w:jc w:val="both"/>
        <w:rPr>
          <w:rFonts w:ascii="Times New Roman" w:hAnsi="Times New Roman"/>
          <w:sz w:val="4"/>
          <w:szCs w:val="4"/>
          <w:lang w:val="uk-UA"/>
        </w:rPr>
      </w:pPr>
    </w:p>
    <w:p w:rsidR="00DB6B7A" w:rsidRDefault="00DB6B7A" w:rsidP="006A3482">
      <w:pPr>
        <w:spacing w:line="240" w:lineRule="auto"/>
        <w:ind w:firstLine="851"/>
        <w:jc w:val="both"/>
        <w:rPr>
          <w:rFonts w:ascii="Times New Roman" w:hAnsi="Times New Roman"/>
          <w:sz w:val="4"/>
          <w:szCs w:val="4"/>
          <w:lang w:val="uk-UA"/>
        </w:rPr>
      </w:pPr>
    </w:p>
    <w:p w:rsidR="00DB6B7A" w:rsidRPr="00476884" w:rsidRDefault="00DB6B7A" w:rsidP="0086454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6B7A" w:rsidRDefault="00DB6B7A" w:rsidP="006A3482">
      <w:pPr>
        <w:spacing w:line="240" w:lineRule="auto"/>
        <w:ind w:firstLine="851"/>
        <w:jc w:val="both"/>
        <w:rPr>
          <w:rFonts w:ascii="Times New Roman" w:hAnsi="Times New Roman"/>
          <w:sz w:val="4"/>
          <w:szCs w:val="4"/>
          <w:lang w:val="uk-UA"/>
        </w:rPr>
      </w:pPr>
    </w:p>
    <w:p w:rsidR="00DB6B7A" w:rsidRDefault="00DB6B7A" w:rsidP="006A3482">
      <w:pPr>
        <w:spacing w:line="240" w:lineRule="auto"/>
        <w:ind w:firstLine="851"/>
        <w:jc w:val="both"/>
        <w:rPr>
          <w:rFonts w:ascii="Times New Roman" w:hAnsi="Times New Roman"/>
          <w:sz w:val="4"/>
          <w:szCs w:val="4"/>
          <w:lang w:val="uk-UA"/>
        </w:rPr>
      </w:pPr>
    </w:p>
    <w:sectPr w:rsidR="00DB6B7A" w:rsidSect="00E97F7A">
      <w:pgSz w:w="11906" w:h="16838" w:code="9"/>
      <w:pgMar w:top="1079" w:right="1134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7A" w:rsidRDefault="00DB6B7A" w:rsidP="00B44EEB">
      <w:pPr>
        <w:spacing w:after="0" w:line="240" w:lineRule="auto"/>
      </w:pPr>
      <w:r>
        <w:separator/>
      </w:r>
    </w:p>
  </w:endnote>
  <w:endnote w:type="continuationSeparator" w:id="1">
    <w:p w:rsidR="00DB6B7A" w:rsidRDefault="00DB6B7A" w:rsidP="00B4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7A" w:rsidRDefault="00DB6B7A" w:rsidP="00B44EEB">
      <w:pPr>
        <w:spacing w:after="0" w:line="240" w:lineRule="auto"/>
      </w:pPr>
      <w:r>
        <w:separator/>
      </w:r>
    </w:p>
  </w:footnote>
  <w:footnote w:type="continuationSeparator" w:id="1">
    <w:p w:rsidR="00DB6B7A" w:rsidRDefault="00DB6B7A" w:rsidP="00B44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66C"/>
    <w:rsid w:val="00071697"/>
    <w:rsid w:val="00076138"/>
    <w:rsid w:val="00084018"/>
    <w:rsid w:val="000845D2"/>
    <w:rsid w:val="0009113C"/>
    <w:rsid w:val="000A4168"/>
    <w:rsid w:val="000B327D"/>
    <w:rsid w:val="000F5169"/>
    <w:rsid w:val="001030F8"/>
    <w:rsid w:val="001069E6"/>
    <w:rsid w:val="00117350"/>
    <w:rsid w:val="0011767C"/>
    <w:rsid w:val="001219EF"/>
    <w:rsid w:val="00125CC6"/>
    <w:rsid w:val="00180406"/>
    <w:rsid w:val="00180983"/>
    <w:rsid w:val="001B1446"/>
    <w:rsid w:val="001C453A"/>
    <w:rsid w:val="001C6730"/>
    <w:rsid w:val="001E1947"/>
    <w:rsid w:val="0023250D"/>
    <w:rsid w:val="00244788"/>
    <w:rsid w:val="002527E2"/>
    <w:rsid w:val="00252F2F"/>
    <w:rsid w:val="00261675"/>
    <w:rsid w:val="0029430B"/>
    <w:rsid w:val="00297573"/>
    <w:rsid w:val="002A1938"/>
    <w:rsid w:val="002D769F"/>
    <w:rsid w:val="002F2CFE"/>
    <w:rsid w:val="003064C5"/>
    <w:rsid w:val="003220E1"/>
    <w:rsid w:val="00322521"/>
    <w:rsid w:val="003246E9"/>
    <w:rsid w:val="003279C1"/>
    <w:rsid w:val="00346F52"/>
    <w:rsid w:val="00347F52"/>
    <w:rsid w:val="003642A6"/>
    <w:rsid w:val="003724F3"/>
    <w:rsid w:val="00394899"/>
    <w:rsid w:val="003A7DDA"/>
    <w:rsid w:val="003C66F3"/>
    <w:rsid w:val="003D0C13"/>
    <w:rsid w:val="00431691"/>
    <w:rsid w:val="00440B5A"/>
    <w:rsid w:val="004729C8"/>
    <w:rsid w:val="00476884"/>
    <w:rsid w:val="00495505"/>
    <w:rsid w:val="004A2D8B"/>
    <w:rsid w:val="004D4B03"/>
    <w:rsid w:val="004D7336"/>
    <w:rsid w:val="004E28DA"/>
    <w:rsid w:val="00503752"/>
    <w:rsid w:val="00523FBF"/>
    <w:rsid w:val="0055546B"/>
    <w:rsid w:val="00565EE3"/>
    <w:rsid w:val="005722A2"/>
    <w:rsid w:val="0058049D"/>
    <w:rsid w:val="00581DCF"/>
    <w:rsid w:val="005945B9"/>
    <w:rsid w:val="005C1612"/>
    <w:rsid w:val="005D1C05"/>
    <w:rsid w:val="005F0403"/>
    <w:rsid w:val="005F3E7E"/>
    <w:rsid w:val="00601725"/>
    <w:rsid w:val="00663CF9"/>
    <w:rsid w:val="00672BB9"/>
    <w:rsid w:val="00675E79"/>
    <w:rsid w:val="0068167F"/>
    <w:rsid w:val="00693A28"/>
    <w:rsid w:val="006A206F"/>
    <w:rsid w:val="006A3482"/>
    <w:rsid w:val="006A3B3F"/>
    <w:rsid w:val="006A68CF"/>
    <w:rsid w:val="006B673C"/>
    <w:rsid w:val="006C1307"/>
    <w:rsid w:val="006E723C"/>
    <w:rsid w:val="006F4619"/>
    <w:rsid w:val="00750852"/>
    <w:rsid w:val="0076035E"/>
    <w:rsid w:val="007702E0"/>
    <w:rsid w:val="00777ACF"/>
    <w:rsid w:val="00781D0C"/>
    <w:rsid w:val="007900AE"/>
    <w:rsid w:val="00797120"/>
    <w:rsid w:val="007A18A2"/>
    <w:rsid w:val="007B4A45"/>
    <w:rsid w:val="007C3823"/>
    <w:rsid w:val="007C72CA"/>
    <w:rsid w:val="007D5B31"/>
    <w:rsid w:val="007F5702"/>
    <w:rsid w:val="00803561"/>
    <w:rsid w:val="00864543"/>
    <w:rsid w:val="008650BA"/>
    <w:rsid w:val="0086570E"/>
    <w:rsid w:val="00895699"/>
    <w:rsid w:val="008B4ACD"/>
    <w:rsid w:val="008D024E"/>
    <w:rsid w:val="008D1FD9"/>
    <w:rsid w:val="008D69C4"/>
    <w:rsid w:val="009230D6"/>
    <w:rsid w:val="00937E13"/>
    <w:rsid w:val="00953572"/>
    <w:rsid w:val="009667CD"/>
    <w:rsid w:val="00980F88"/>
    <w:rsid w:val="00981AB4"/>
    <w:rsid w:val="009C7999"/>
    <w:rsid w:val="009D2CFD"/>
    <w:rsid w:val="009D4E47"/>
    <w:rsid w:val="009E1070"/>
    <w:rsid w:val="009E1707"/>
    <w:rsid w:val="00A0081F"/>
    <w:rsid w:val="00A120EB"/>
    <w:rsid w:val="00A16813"/>
    <w:rsid w:val="00A6295B"/>
    <w:rsid w:val="00A64AAD"/>
    <w:rsid w:val="00AC6D47"/>
    <w:rsid w:val="00B01FC5"/>
    <w:rsid w:val="00B14DAA"/>
    <w:rsid w:val="00B17D82"/>
    <w:rsid w:val="00B44EEB"/>
    <w:rsid w:val="00B47697"/>
    <w:rsid w:val="00B70868"/>
    <w:rsid w:val="00B70DE2"/>
    <w:rsid w:val="00B76174"/>
    <w:rsid w:val="00B76339"/>
    <w:rsid w:val="00B826C9"/>
    <w:rsid w:val="00BA68DB"/>
    <w:rsid w:val="00BD074E"/>
    <w:rsid w:val="00BD135B"/>
    <w:rsid w:val="00BD7B93"/>
    <w:rsid w:val="00C01E00"/>
    <w:rsid w:val="00C1235F"/>
    <w:rsid w:val="00C13C78"/>
    <w:rsid w:val="00C63AD9"/>
    <w:rsid w:val="00C67983"/>
    <w:rsid w:val="00C90397"/>
    <w:rsid w:val="00C913CF"/>
    <w:rsid w:val="00CC300E"/>
    <w:rsid w:val="00CD2922"/>
    <w:rsid w:val="00CE0225"/>
    <w:rsid w:val="00CE1FF5"/>
    <w:rsid w:val="00D01A0F"/>
    <w:rsid w:val="00D146A5"/>
    <w:rsid w:val="00D23837"/>
    <w:rsid w:val="00D349BE"/>
    <w:rsid w:val="00D53D1B"/>
    <w:rsid w:val="00D601F1"/>
    <w:rsid w:val="00D97DBF"/>
    <w:rsid w:val="00DA1A1C"/>
    <w:rsid w:val="00DA7218"/>
    <w:rsid w:val="00DB2069"/>
    <w:rsid w:val="00DB6B7A"/>
    <w:rsid w:val="00DD21DE"/>
    <w:rsid w:val="00DD4069"/>
    <w:rsid w:val="00E02F4B"/>
    <w:rsid w:val="00E21827"/>
    <w:rsid w:val="00E26854"/>
    <w:rsid w:val="00E3426B"/>
    <w:rsid w:val="00E4752C"/>
    <w:rsid w:val="00E50239"/>
    <w:rsid w:val="00E63A15"/>
    <w:rsid w:val="00E65023"/>
    <w:rsid w:val="00E76EFE"/>
    <w:rsid w:val="00E82C2B"/>
    <w:rsid w:val="00E85E29"/>
    <w:rsid w:val="00E97F7A"/>
    <w:rsid w:val="00EE4AE9"/>
    <w:rsid w:val="00EF1B8B"/>
    <w:rsid w:val="00F07817"/>
    <w:rsid w:val="00F1480E"/>
    <w:rsid w:val="00F16F47"/>
    <w:rsid w:val="00F17165"/>
    <w:rsid w:val="00F20783"/>
    <w:rsid w:val="00F53850"/>
    <w:rsid w:val="00F563E4"/>
    <w:rsid w:val="00F57A98"/>
    <w:rsid w:val="00F7023B"/>
    <w:rsid w:val="00F8766C"/>
    <w:rsid w:val="00F911C2"/>
    <w:rsid w:val="00F943D8"/>
    <w:rsid w:val="00FA23A7"/>
    <w:rsid w:val="00FB502F"/>
    <w:rsid w:val="00FC49D2"/>
    <w:rsid w:val="00FC50B3"/>
    <w:rsid w:val="00FD5916"/>
    <w:rsid w:val="00FD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7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76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5804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8049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semiHidden/>
    <w:rsid w:val="00B4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4E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4E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2</Pages>
  <Words>220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Школа</cp:lastModifiedBy>
  <cp:revision>150</cp:revision>
  <cp:lastPrinted>2019-11-05T10:44:00Z</cp:lastPrinted>
  <dcterms:created xsi:type="dcterms:W3CDTF">2016-09-27T13:17:00Z</dcterms:created>
  <dcterms:modified xsi:type="dcterms:W3CDTF">2019-05-30T22:32:00Z</dcterms:modified>
</cp:coreProperties>
</file>