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69" w:rsidRDefault="00782669" w:rsidP="00CA474A">
      <w:pPr>
        <w:pStyle w:val="NoSpacing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782669" w:rsidRPr="00565CF9" w:rsidRDefault="00782669" w:rsidP="00565CF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6</w:t>
      </w:r>
    </w:p>
    <w:p w:rsidR="00782669" w:rsidRPr="00565CF9" w:rsidRDefault="00782669" w:rsidP="00565CF9">
      <w:pPr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до наказу №53-осн.</w:t>
      </w:r>
    </w:p>
    <w:p w:rsidR="00782669" w:rsidRDefault="00782669" w:rsidP="00CA474A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від 22.05.2019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782669" w:rsidRPr="00357C38" w:rsidRDefault="00782669" w:rsidP="00357C3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357C38">
        <w:rPr>
          <w:rFonts w:ascii="Times New Roman" w:hAnsi="Times New Roman"/>
          <w:b/>
          <w:sz w:val="28"/>
          <w:szCs w:val="28"/>
        </w:rPr>
        <w:t xml:space="preserve">Результативність роботи з обдарованими </w:t>
      </w:r>
      <w:r>
        <w:rPr>
          <w:rFonts w:ascii="Times New Roman" w:hAnsi="Times New Roman"/>
          <w:b/>
          <w:sz w:val="28"/>
          <w:szCs w:val="28"/>
        </w:rPr>
        <w:t>дітьми</w:t>
      </w:r>
    </w:p>
    <w:p w:rsidR="00782669" w:rsidRPr="005C2693" w:rsidRDefault="00782669" w:rsidP="004929E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2017/2018</w:t>
      </w:r>
      <w:r w:rsidRPr="003325E0">
        <w:rPr>
          <w:rFonts w:ascii="Times New Roman" w:hAnsi="Times New Roman"/>
          <w:b/>
          <w:sz w:val="28"/>
          <w:szCs w:val="28"/>
        </w:rPr>
        <w:t xml:space="preserve"> н.р.</w:t>
      </w:r>
      <w:r>
        <w:rPr>
          <w:rFonts w:ascii="Times New Roman" w:hAnsi="Times New Roman"/>
          <w:b/>
          <w:sz w:val="28"/>
          <w:szCs w:val="28"/>
        </w:rPr>
        <w:t>- 2018/2019 н.р.</w:t>
      </w:r>
    </w:p>
    <w:p w:rsidR="00782669" w:rsidRPr="001254B7" w:rsidRDefault="00782669" w:rsidP="001254B7">
      <w:pPr>
        <w:pStyle w:val="NoSpacing"/>
        <w:ind w:left="0"/>
        <w:rPr>
          <w:rFonts w:ascii="Times New Roman" w:hAnsi="Times New Roman"/>
          <w:b/>
          <w:sz w:val="28"/>
          <w:szCs w:val="28"/>
        </w:rPr>
      </w:pPr>
      <w:r w:rsidRPr="00357C38">
        <w:rPr>
          <w:rFonts w:ascii="Times New Roman" w:hAnsi="Times New Roman"/>
          <w:b/>
          <w:sz w:val="28"/>
          <w:szCs w:val="28"/>
        </w:rPr>
        <w:t>Методичне об’єднання вчителів-словесників</w:t>
      </w:r>
    </w:p>
    <w:tbl>
      <w:tblPr>
        <w:tblW w:w="15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"/>
        <w:gridCol w:w="2101"/>
        <w:gridCol w:w="580"/>
        <w:gridCol w:w="611"/>
        <w:gridCol w:w="573"/>
        <w:gridCol w:w="489"/>
        <w:gridCol w:w="530"/>
        <w:gridCol w:w="579"/>
        <w:gridCol w:w="794"/>
        <w:gridCol w:w="602"/>
        <w:gridCol w:w="568"/>
        <w:gridCol w:w="857"/>
        <w:gridCol w:w="753"/>
        <w:gridCol w:w="595"/>
        <w:gridCol w:w="567"/>
        <w:gridCol w:w="513"/>
        <w:gridCol w:w="530"/>
        <w:gridCol w:w="579"/>
        <w:gridCol w:w="865"/>
        <w:gridCol w:w="600"/>
        <w:gridCol w:w="567"/>
        <w:gridCol w:w="913"/>
      </w:tblGrid>
      <w:tr w:rsidR="00782669" w:rsidRPr="00C21BF3" w:rsidTr="00451351">
        <w:tc>
          <w:tcPr>
            <w:tcW w:w="484" w:type="dxa"/>
            <w:vMerge w:val="restart"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03" w:type="dxa"/>
            <w:vMerge w:val="restart"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ПІБ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6179" w:type="dxa"/>
            <w:gridSpan w:val="10"/>
            <w:tcBorders>
              <w:bottom w:val="single" w:sz="4" w:space="0" w:color="auto"/>
            </w:tcBorders>
          </w:tcPr>
          <w:p w:rsidR="00782669" w:rsidRPr="005C5BF1" w:rsidRDefault="00782669" w:rsidP="00CE46A0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2017/2018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  <w:tc>
          <w:tcPr>
            <w:tcW w:w="6484" w:type="dxa"/>
            <w:gridSpan w:val="10"/>
            <w:tcBorders>
              <w:bottom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</w:tr>
      <w:tr w:rsidR="00782669" w:rsidRPr="00C21BF3" w:rsidTr="00451351">
        <w:trPr>
          <w:trHeight w:val="551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   Олімпіади</w:t>
            </w:r>
          </w:p>
        </w:tc>
        <w:tc>
          <w:tcPr>
            <w:tcW w:w="1660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      МАН</w:t>
            </w:r>
          </w:p>
        </w:tc>
        <w:tc>
          <w:tcPr>
            <w:tcW w:w="1853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Конкурси,     турніри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782669" w:rsidRPr="005C5BF1" w:rsidRDefault="00782669" w:rsidP="00CA474A">
            <w:pPr>
              <w:pStyle w:val="NoSpacing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</w:p>
        </w:tc>
        <w:tc>
          <w:tcPr>
            <w:tcW w:w="1904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Олімпіади</w:t>
            </w:r>
          </w:p>
        </w:tc>
        <w:tc>
          <w:tcPr>
            <w:tcW w:w="1663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МАН</w:t>
            </w:r>
          </w:p>
        </w:tc>
        <w:tc>
          <w:tcPr>
            <w:tcW w:w="1990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Конкурси,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турніри</w:t>
            </w:r>
          </w:p>
        </w:tc>
        <w:tc>
          <w:tcPr>
            <w:tcW w:w="927" w:type="dxa"/>
          </w:tcPr>
          <w:p w:rsidR="00782669" w:rsidRPr="005C5BF1" w:rsidRDefault="00782669" w:rsidP="00CA474A">
            <w:pPr>
              <w:pStyle w:val="NoSpacing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69" w:rsidRPr="00C21BF3" w:rsidTr="00451351">
        <w:trPr>
          <w:trHeight w:val="655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2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2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6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79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69" w:rsidRPr="00C21BF3" w:rsidTr="00451351">
        <w:tc>
          <w:tcPr>
            <w:tcW w:w="4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Л.Коваль</w:t>
            </w:r>
          </w:p>
        </w:tc>
        <w:tc>
          <w:tcPr>
            <w:tcW w:w="601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2+1</w:t>
            </w:r>
          </w:p>
        </w:tc>
        <w:tc>
          <w:tcPr>
            <w:tcW w:w="621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782669" w:rsidRPr="00D73A86" w:rsidRDefault="00782669" w:rsidP="00246EAD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8+1</w:t>
            </w:r>
          </w:p>
        </w:tc>
        <w:tc>
          <w:tcPr>
            <w:tcW w:w="71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782669" w:rsidRPr="00224AAA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4A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2669" w:rsidRPr="00C21BF3" w:rsidTr="00451351">
        <w:tc>
          <w:tcPr>
            <w:tcW w:w="4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О.Поворознюк</w:t>
            </w:r>
          </w:p>
        </w:tc>
        <w:tc>
          <w:tcPr>
            <w:tcW w:w="601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2+1</w:t>
            </w:r>
          </w:p>
        </w:tc>
        <w:tc>
          <w:tcPr>
            <w:tcW w:w="621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782669" w:rsidRPr="00D73A86" w:rsidRDefault="00782669" w:rsidP="00246EAD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2+1</w:t>
            </w:r>
          </w:p>
        </w:tc>
        <w:tc>
          <w:tcPr>
            <w:tcW w:w="71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ІІІ,Л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782669" w:rsidRPr="00D73A8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82669" w:rsidRPr="00C21BF3" w:rsidTr="00451351">
        <w:tc>
          <w:tcPr>
            <w:tcW w:w="4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Л.Коверзнєва</w:t>
            </w:r>
          </w:p>
        </w:tc>
        <w:tc>
          <w:tcPr>
            <w:tcW w:w="601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782669" w:rsidRPr="005C5BF1" w:rsidRDefault="00782669" w:rsidP="00246EAD">
            <w:pPr>
              <w:pStyle w:val="NoSpacing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  <w:tc>
          <w:tcPr>
            <w:tcW w:w="621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782669" w:rsidRPr="00D73A86" w:rsidRDefault="00782669" w:rsidP="00246EAD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4+1</w:t>
            </w:r>
          </w:p>
        </w:tc>
        <w:tc>
          <w:tcPr>
            <w:tcW w:w="71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82669" w:rsidRPr="005C5BF1" w:rsidRDefault="00782669" w:rsidP="000E73A7">
            <w:pPr>
              <w:pStyle w:val="NoSpacing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с.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4+</w:t>
            </w:r>
          </w:p>
          <w:p w:rsidR="00782669" w:rsidRPr="00D73A8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с.</w:t>
            </w:r>
          </w:p>
        </w:tc>
      </w:tr>
      <w:tr w:rsidR="00782669" w:rsidRPr="00C21BF3" w:rsidTr="00451351">
        <w:tc>
          <w:tcPr>
            <w:tcW w:w="4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С.Сметаніна</w:t>
            </w:r>
          </w:p>
        </w:tc>
        <w:tc>
          <w:tcPr>
            <w:tcW w:w="601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3+1</w:t>
            </w:r>
          </w:p>
        </w:tc>
        <w:tc>
          <w:tcPr>
            <w:tcW w:w="621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782669" w:rsidRPr="00D73A86" w:rsidRDefault="00782669" w:rsidP="00246EAD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4+1</w:t>
            </w:r>
          </w:p>
        </w:tc>
        <w:tc>
          <w:tcPr>
            <w:tcW w:w="71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ІІ,ІІІ</w:t>
            </w: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ІІІ,ІІІ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с.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4+</w:t>
            </w:r>
          </w:p>
          <w:p w:rsidR="00782669" w:rsidRPr="00D73A8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с.</w:t>
            </w:r>
          </w:p>
        </w:tc>
      </w:tr>
      <w:tr w:rsidR="00782669" w:rsidRPr="00C21BF3" w:rsidTr="00451351">
        <w:tc>
          <w:tcPr>
            <w:tcW w:w="4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Т.Кондратюк</w:t>
            </w:r>
          </w:p>
        </w:tc>
        <w:tc>
          <w:tcPr>
            <w:tcW w:w="601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1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782669" w:rsidRPr="00D73A86" w:rsidRDefault="00782669" w:rsidP="00246EAD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ІІІ,ІІ</w:t>
            </w: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І,І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782669" w:rsidRPr="00D73A8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82669" w:rsidRPr="00C21BF3" w:rsidTr="00451351">
        <w:tc>
          <w:tcPr>
            <w:tcW w:w="4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Н.Цехместрук</w:t>
            </w:r>
          </w:p>
        </w:tc>
        <w:tc>
          <w:tcPr>
            <w:tcW w:w="601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621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782669" w:rsidRPr="00D73A86" w:rsidRDefault="00782669" w:rsidP="00246EAD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+1</w:t>
            </w:r>
          </w:p>
        </w:tc>
        <w:tc>
          <w:tcPr>
            <w:tcW w:w="71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с.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82669" w:rsidRPr="00D73A8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с.</w:t>
            </w:r>
          </w:p>
        </w:tc>
      </w:tr>
      <w:tr w:rsidR="00782669" w:rsidRPr="00C21BF3" w:rsidTr="00451351">
        <w:tc>
          <w:tcPr>
            <w:tcW w:w="4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Л.Шпичак</w:t>
            </w:r>
          </w:p>
        </w:tc>
        <w:tc>
          <w:tcPr>
            <w:tcW w:w="601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4+5</w:t>
            </w:r>
          </w:p>
        </w:tc>
        <w:tc>
          <w:tcPr>
            <w:tcW w:w="621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782669" w:rsidRPr="00D73A86" w:rsidRDefault="00782669" w:rsidP="00246EAD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7+5</w:t>
            </w:r>
          </w:p>
        </w:tc>
        <w:tc>
          <w:tcPr>
            <w:tcW w:w="71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с.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82669" w:rsidRPr="00D73A8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с.</w:t>
            </w:r>
          </w:p>
        </w:tc>
      </w:tr>
      <w:tr w:rsidR="00782669" w:rsidRPr="00C21BF3" w:rsidTr="00451351">
        <w:tc>
          <w:tcPr>
            <w:tcW w:w="4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С.Банькова</w:t>
            </w:r>
          </w:p>
        </w:tc>
        <w:tc>
          <w:tcPr>
            <w:tcW w:w="601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1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782669" w:rsidRPr="00D73A86" w:rsidRDefault="00782669" w:rsidP="00246EAD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1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ІІІ,Л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782669" w:rsidRPr="00224AAA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4A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2669" w:rsidRPr="00C21BF3" w:rsidTr="00451351">
        <w:tc>
          <w:tcPr>
            <w:tcW w:w="4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О.Вознюк</w:t>
            </w:r>
          </w:p>
        </w:tc>
        <w:tc>
          <w:tcPr>
            <w:tcW w:w="601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1+21</w:t>
            </w:r>
          </w:p>
        </w:tc>
        <w:tc>
          <w:tcPr>
            <w:tcW w:w="621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82669" w:rsidRPr="002A7021" w:rsidRDefault="00782669" w:rsidP="00246EAD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782669" w:rsidRPr="00D73A86" w:rsidRDefault="00782669" w:rsidP="00246EAD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1+21</w:t>
            </w:r>
          </w:p>
        </w:tc>
        <w:tc>
          <w:tcPr>
            <w:tcW w:w="71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с.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2A702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</w:tcPr>
          <w:p w:rsidR="00782669" w:rsidRPr="00D73A8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с.</w:t>
            </w:r>
          </w:p>
        </w:tc>
      </w:tr>
      <w:tr w:rsidR="00782669" w:rsidRPr="00C21BF3" w:rsidTr="00451351">
        <w:tc>
          <w:tcPr>
            <w:tcW w:w="484" w:type="dxa"/>
          </w:tcPr>
          <w:p w:rsidR="00782669" w:rsidRPr="005C5BF1" w:rsidRDefault="00782669" w:rsidP="005C5BF1">
            <w:pPr>
              <w:pStyle w:val="NoSpacing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В.Деркач</w:t>
            </w:r>
          </w:p>
        </w:tc>
        <w:tc>
          <w:tcPr>
            <w:tcW w:w="601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82669" w:rsidRPr="002A7021" w:rsidRDefault="00782669" w:rsidP="00246EAD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782669" w:rsidRPr="00D73A86" w:rsidRDefault="00782669" w:rsidP="00246EAD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ІІІ, Л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с.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2A702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4AA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82669" w:rsidRPr="00224AAA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с.</w:t>
            </w:r>
          </w:p>
        </w:tc>
      </w:tr>
      <w:tr w:rsidR="00782669" w:rsidRPr="00C21BF3" w:rsidTr="00451351">
        <w:tc>
          <w:tcPr>
            <w:tcW w:w="4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О.Сафонова</w:t>
            </w:r>
          </w:p>
        </w:tc>
        <w:tc>
          <w:tcPr>
            <w:tcW w:w="601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782669" w:rsidRPr="00D73A86" w:rsidRDefault="00782669" w:rsidP="00246EAD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782669" w:rsidRPr="00D73A8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69" w:rsidRPr="00C21BF3" w:rsidTr="00451351">
        <w:tc>
          <w:tcPr>
            <w:tcW w:w="2587" w:type="dxa"/>
            <w:gridSpan w:val="2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Усього   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призерів</w:t>
            </w:r>
          </w:p>
        </w:tc>
        <w:tc>
          <w:tcPr>
            <w:tcW w:w="601" w:type="dxa"/>
          </w:tcPr>
          <w:p w:rsidR="00782669" w:rsidRPr="001254B7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54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782669" w:rsidRPr="000A19DE" w:rsidRDefault="00782669" w:rsidP="00246EAD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0" w:type="dxa"/>
          </w:tcPr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782669" w:rsidRPr="000A19DE" w:rsidRDefault="00782669" w:rsidP="00246EAD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:rsidR="00782669" w:rsidRPr="000A19DE" w:rsidRDefault="00782669" w:rsidP="00246EAD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4" w:type="dxa"/>
          </w:tcPr>
          <w:p w:rsidR="00782669" w:rsidRPr="000A19DE" w:rsidRDefault="00782669" w:rsidP="00246EAD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18+</w:t>
            </w:r>
          </w:p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1" w:type="dxa"/>
          </w:tcPr>
          <w:p w:rsidR="00782669" w:rsidRPr="000A19DE" w:rsidRDefault="00782669" w:rsidP="00246EAD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2669" w:rsidRPr="000A19DE" w:rsidRDefault="00782669" w:rsidP="00246EAD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782669" w:rsidRPr="001254B7" w:rsidRDefault="00782669" w:rsidP="00246EAD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54B7">
              <w:rPr>
                <w:rFonts w:ascii="Times New Roman" w:hAnsi="Times New Roman"/>
                <w:b/>
                <w:sz w:val="28"/>
                <w:szCs w:val="28"/>
              </w:rPr>
              <w:t>35+</w:t>
            </w:r>
          </w:p>
          <w:p w:rsidR="00782669" w:rsidRPr="005C5BF1" w:rsidRDefault="00782669" w:rsidP="00246EA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54B7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714" w:type="dxa"/>
          </w:tcPr>
          <w:p w:rsidR="00782669" w:rsidRPr="00D73A86" w:rsidRDefault="00782669" w:rsidP="00246EAD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0A19DE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82669" w:rsidRPr="000A19DE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782669" w:rsidRPr="000A19DE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9+</w:t>
            </w:r>
          </w:p>
          <w:p w:rsidR="00782669" w:rsidRPr="000A19DE" w:rsidRDefault="00782669" w:rsidP="00A81E67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Л+15 с.</w:t>
            </w:r>
          </w:p>
        </w:tc>
        <w:tc>
          <w:tcPr>
            <w:tcW w:w="619" w:type="dxa"/>
          </w:tcPr>
          <w:p w:rsidR="00782669" w:rsidRPr="000A19DE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27+</w:t>
            </w:r>
          </w:p>
          <w:p w:rsidR="00782669" w:rsidRPr="00D73A8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 с.</w:t>
            </w:r>
          </w:p>
        </w:tc>
      </w:tr>
    </w:tbl>
    <w:p w:rsidR="00782669" w:rsidRDefault="00782669" w:rsidP="00E4316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Примітка:   С- Соняшник</w:t>
      </w:r>
    </w:p>
    <w:p w:rsidR="00782669" w:rsidRDefault="00782669" w:rsidP="00272D06">
      <w:pPr>
        <w:pStyle w:val="NoSpacing"/>
        <w:ind w:left="0"/>
        <w:jc w:val="both"/>
        <w:rPr>
          <w:rFonts w:ascii="Times New Roman" w:hAnsi="Times New Roman"/>
          <w:sz w:val="28"/>
          <w:szCs w:val="28"/>
        </w:rPr>
      </w:pPr>
    </w:p>
    <w:p w:rsidR="00782669" w:rsidRPr="00565CF9" w:rsidRDefault="00782669" w:rsidP="00272D0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9</w:t>
      </w:r>
      <w:r w:rsidRPr="00565CF9">
        <w:rPr>
          <w:rFonts w:ascii="Times New Roman" w:hAnsi="Times New Roman"/>
          <w:sz w:val="28"/>
          <w:szCs w:val="28"/>
        </w:rPr>
        <w:t xml:space="preserve"> </w:t>
      </w:r>
    </w:p>
    <w:p w:rsidR="00782669" w:rsidRPr="00565CF9" w:rsidRDefault="00782669" w:rsidP="00272D06">
      <w:pPr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до наказу №53-осн.</w:t>
      </w:r>
    </w:p>
    <w:p w:rsidR="00782669" w:rsidRDefault="00782669" w:rsidP="00272D06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від 22.05.2019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782669" w:rsidRDefault="00782669" w:rsidP="00272D06">
      <w:pPr>
        <w:pStyle w:val="NoSpacing"/>
        <w:ind w:left="0"/>
        <w:jc w:val="right"/>
        <w:rPr>
          <w:rFonts w:ascii="Times New Roman" w:hAnsi="Times New Roman"/>
          <w:sz w:val="28"/>
          <w:szCs w:val="28"/>
        </w:rPr>
      </w:pPr>
    </w:p>
    <w:p w:rsidR="00782669" w:rsidRPr="00357C38" w:rsidRDefault="00782669" w:rsidP="00CF5A9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357C38">
        <w:rPr>
          <w:rFonts w:ascii="Times New Roman" w:hAnsi="Times New Roman"/>
          <w:b/>
          <w:sz w:val="28"/>
          <w:szCs w:val="28"/>
        </w:rPr>
        <w:t xml:space="preserve">Результативність роботи з обдарованими </w:t>
      </w:r>
      <w:r>
        <w:rPr>
          <w:rFonts w:ascii="Times New Roman" w:hAnsi="Times New Roman"/>
          <w:b/>
          <w:sz w:val="28"/>
          <w:szCs w:val="28"/>
        </w:rPr>
        <w:t>дітьми</w:t>
      </w:r>
    </w:p>
    <w:p w:rsidR="00782669" w:rsidRPr="005C2693" w:rsidRDefault="00782669" w:rsidP="00CF5A9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2017/2018</w:t>
      </w:r>
      <w:r w:rsidRPr="00357C38">
        <w:rPr>
          <w:rFonts w:ascii="Times New Roman" w:hAnsi="Times New Roman"/>
          <w:b/>
          <w:sz w:val="28"/>
          <w:szCs w:val="28"/>
        </w:rPr>
        <w:t xml:space="preserve"> н.р</w:t>
      </w:r>
      <w:r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b/>
          <w:sz w:val="28"/>
          <w:szCs w:val="28"/>
        </w:rPr>
        <w:t xml:space="preserve"> 2018/2019</w:t>
      </w:r>
      <w:r w:rsidRPr="003325E0">
        <w:rPr>
          <w:rFonts w:ascii="Times New Roman" w:hAnsi="Times New Roman"/>
          <w:b/>
          <w:sz w:val="28"/>
          <w:szCs w:val="28"/>
        </w:rPr>
        <w:t xml:space="preserve"> н.р.</w:t>
      </w:r>
    </w:p>
    <w:p w:rsidR="00782669" w:rsidRDefault="00782669" w:rsidP="00CF5A98">
      <w:pPr>
        <w:pStyle w:val="NoSpacing"/>
        <w:ind w:left="0"/>
        <w:rPr>
          <w:rFonts w:ascii="Times New Roman" w:hAnsi="Times New Roman"/>
          <w:b/>
          <w:sz w:val="28"/>
          <w:szCs w:val="28"/>
        </w:rPr>
      </w:pPr>
      <w:r w:rsidRPr="00357C38">
        <w:rPr>
          <w:rFonts w:ascii="Times New Roman" w:hAnsi="Times New Roman"/>
          <w:b/>
          <w:sz w:val="28"/>
          <w:szCs w:val="28"/>
        </w:rPr>
        <w:t>Методичне об’єднання</w:t>
      </w:r>
      <w:r>
        <w:rPr>
          <w:rFonts w:ascii="Times New Roman" w:hAnsi="Times New Roman"/>
          <w:b/>
          <w:sz w:val="28"/>
          <w:szCs w:val="28"/>
        </w:rPr>
        <w:t xml:space="preserve"> вчителів іноземних мов</w:t>
      </w:r>
    </w:p>
    <w:p w:rsidR="00782669" w:rsidRDefault="00782669" w:rsidP="00CF5A98">
      <w:pPr>
        <w:pStyle w:val="NoSpacing"/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15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2103"/>
        <w:gridCol w:w="619"/>
        <w:gridCol w:w="638"/>
        <w:gridCol w:w="587"/>
        <w:gridCol w:w="539"/>
        <w:gridCol w:w="574"/>
        <w:gridCol w:w="608"/>
        <w:gridCol w:w="619"/>
        <w:gridCol w:w="637"/>
        <w:gridCol w:w="586"/>
        <w:gridCol w:w="866"/>
        <w:gridCol w:w="745"/>
        <w:gridCol w:w="626"/>
        <w:gridCol w:w="584"/>
        <w:gridCol w:w="539"/>
        <w:gridCol w:w="574"/>
        <w:gridCol w:w="608"/>
        <w:gridCol w:w="771"/>
        <w:gridCol w:w="522"/>
        <w:gridCol w:w="652"/>
        <w:gridCol w:w="834"/>
      </w:tblGrid>
      <w:tr w:rsidR="00782669" w:rsidRPr="00C21BF3" w:rsidTr="00F877D4">
        <w:tc>
          <w:tcPr>
            <w:tcW w:w="485" w:type="dxa"/>
            <w:vMerge w:val="restart"/>
            <w:tcBorders>
              <w:right w:val="single" w:sz="4" w:space="0" w:color="auto"/>
            </w:tcBorders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03" w:type="dxa"/>
            <w:vMerge w:val="restart"/>
            <w:tcBorders>
              <w:left w:val="single" w:sz="4" w:space="0" w:color="auto"/>
            </w:tcBorders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ПІБ</w:t>
            </w:r>
          </w:p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6273" w:type="dxa"/>
            <w:gridSpan w:val="10"/>
            <w:tcBorders>
              <w:bottom w:val="single" w:sz="4" w:space="0" w:color="auto"/>
            </w:tcBorders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2017/2018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  <w:tc>
          <w:tcPr>
            <w:tcW w:w="6455" w:type="dxa"/>
            <w:gridSpan w:val="10"/>
            <w:tcBorders>
              <w:bottom w:val="single" w:sz="4" w:space="0" w:color="auto"/>
            </w:tcBorders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</w:tr>
      <w:tr w:rsidR="00782669" w:rsidRPr="00C21BF3" w:rsidTr="00F877D4">
        <w:trPr>
          <w:trHeight w:val="551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</w:tcBorders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3"/>
          </w:tcPr>
          <w:p w:rsidR="00782669" w:rsidRPr="005C5BF1" w:rsidRDefault="00782669" w:rsidP="00F877D4">
            <w:pPr>
              <w:pStyle w:val="NoSpacing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   Олімпіади</w:t>
            </w:r>
          </w:p>
        </w:tc>
        <w:tc>
          <w:tcPr>
            <w:tcW w:w="1721" w:type="dxa"/>
            <w:gridSpan w:val="3"/>
          </w:tcPr>
          <w:p w:rsidR="00782669" w:rsidRPr="005C5BF1" w:rsidRDefault="00782669" w:rsidP="00F877D4">
            <w:pPr>
              <w:pStyle w:val="NoSpacing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      МАН</w:t>
            </w:r>
          </w:p>
        </w:tc>
        <w:tc>
          <w:tcPr>
            <w:tcW w:w="1842" w:type="dxa"/>
            <w:gridSpan w:val="3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Конкурси,     турніри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</w:t>
            </w:r>
          </w:p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</w:p>
        </w:tc>
        <w:tc>
          <w:tcPr>
            <w:tcW w:w="1955" w:type="dxa"/>
            <w:gridSpan w:val="3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Олімпіади</w:t>
            </w:r>
          </w:p>
        </w:tc>
        <w:tc>
          <w:tcPr>
            <w:tcW w:w="1721" w:type="dxa"/>
            <w:gridSpan w:val="3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МАН</w:t>
            </w:r>
          </w:p>
        </w:tc>
        <w:tc>
          <w:tcPr>
            <w:tcW w:w="1945" w:type="dxa"/>
            <w:gridSpan w:val="3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Конкурси,</w:t>
            </w:r>
          </w:p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турніри</w:t>
            </w:r>
          </w:p>
        </w:tc>
        <w:tc>
          <w:tcPr>
            <w:tcW w:w="83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</w:t>
            </w:r>
          </w:p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</w:p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69" w:rsidRPr="00C21BF3" w:rsidTr="00F877D4">
        <w:trPr>
          <w:trHeight w:val="655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</w:tcBorders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3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7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37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6" w:type="dxa"/>
            <w:tcBorders>
              <w:top w:val="single" w:sz="4" w:space="0" w:color="auto"/>
            </w:tcBorders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26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771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22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52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69" w:rsidRPr="00C21BF3" w:rsidTr="00F877D4">
        <w:tc>
          <w:tcPr>
            <w:tcW w:w="485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F877D4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Н. Малик </w:t>
            </w: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5 Г</w:t>
              </w:r>
            </w:smartTag>
          </w:p>
        </w:tc>
        <w:tc>
          <w:tcPr>
            <w:tcW w:w="522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1+</w:t>
            </w:r>
          </w:p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5 Г</w:t>
              </w:r>
            </w:smartTag>
          </w:p>
        </w:tc>
      </w:tr>
      <w:tr w:rsidR="00782669" w:rsidRPr="00C21BF3" w:rsidTr="00F877D4">
        <w:tc>
          <w:tcPr>
            <w:tcW w:w="485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F877D4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О.Фоміна</w:t>
            </w: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82669" w:rsidRPr="00C21BF3" w:rsidTr="00F877D4">
        <w:tc>
          <w:tcPr>
            <w:tcW w:w="485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F877D4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Л.Шинкарук</w:t>
            </w: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2669" w:rsidRPr="00D73A86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ІІ,ІІ</w:t>
            </w:r>
          </w:p>
        </w:tc>
        <w:tc>
          <w:tcPr>
            <w:tcW w:w="626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7 Г</w:t>
              </w:r>
            </w:smartTag>
          </w:p>
        </w:tc>
        <w:tc>
          <w:tcPr>
            <w:tcW w:w="522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2+</w:t>
            </w:r>
          </w:p>
          <w:p w:rsidR="00782669" w:rsidRPr="00D73A86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Г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7 Г</w:t>
              </w:r>
            </w:smartTag>
          </w:p>
        </w:tc>
      </w:tr>
      <w:tr w:rsidR="00782669" w:rsidRPr="00C21BF3" w:rsidTr="00F877D4">
        <w:tc>
          <w:tcPr>
            <w:tcW w:w="485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F877D4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О.Загура</w:t>
            </w: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2669" w:rsidRPr="00D73A86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45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D73A86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82669" w:rsidRPr="00C21BF3" w:rsidTr="00F877D4">
        <w:tc>
          <w:tcPr>
            <w:tcW w:w="485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F877D4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О.Савюк</w:t>
            </w: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2669" w:rsidRPr="00D73A86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45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D73A86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669" w:rsidRPr="00C21BF3" w:rsidTr="00F877D4">
        <w:tc>
          <w:tcPr>
            <w:tcW w:w="485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F877D4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А.Поліщук</w:t>
            </w: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2669" w:rsidRPr="00D73A86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45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 Г</w:t>
              </w:r>
            </w:smartTag>
          </w:p>
        </w:tc>
        <w:tc>
          <w:tcPr>
            <w:tcW w:w="522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D73A86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3 Г</w:t>
              </w:r>
            </w:smartTag>
          </w:p>
        </w:tc>
      </w:tr>
      <w:tr w:rsidR="00782669" w:rsidRPr="00C21BF3" w:rsidTr="00F877D4">
        <w:tc>
          <w:tcPr>
            <w:tcW w:w="485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F877D4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О.Кравчук</w:t>
            </w: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2669" w:rsidRPr="00D73A86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45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 Г</w:t>
              </w:r>
            </w:smartTag>
          </w:p>
        </w:tc>
        <w:tc>
          <w:tcPr>
            <w:tcW w:w="522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D73A86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 Г</w:t>
              </w:r>
            </w:smartTag>
          </w:p>
        </w:tc>
      </w:tr>
      <w:tr w:rsidR="00782669" w:rsidRPr="00C21BF3" w:rsidTr="00F877D4">
        <w:tc>
          <w:tcPr>
            <w:tcW w:w="485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F877D4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І.Федоришина</w:t>
            </w: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2669" w:rsidRPr="00D73A86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782669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І,ІІ</w:t>
            </w:r>
          </w:p>
          <w:p w:rsidR="00782669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22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D73A86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82669" w:rsidRPr="00C21BF3" w:rsidTr="00F877D4">
        <w:tc>
          <w:tcPr>
            <w:tcW w:w="2588" w:type="dxa"/>
            <w:gridSpan w:val="2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619" w:type="dxa"/>
          </w:tcPr>
          <w:p w:rsidR="00782669" w:rsidRPr="009C68B6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82669" w:rsidRPr="002A7021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782669" w:rsidRPr="00D73A86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6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782669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3+</w:t>
            </w:r>
          </w:p>
          <w:p w:rsidR="00782669" w:rsidRPr="002A7021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 Г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17 Г</w:t>
              </w:r>
            </w:smartTag>
          </w:p>
        </w:tc>
        <w:tc>
          <w:tcPr>
            <w:tcW w:w="522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82669" w:rsidRPr="005C5BF1" w:rsidRDefault="00782669" w:rsidP="00F877D4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8+</w:t>
            </w:r>
          </w:p>
          <w:p w:rsidR="00782669" w:rsidRPr="00D73A86" w:rsidRDefault="00782669" w:rsidP="00F877D4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 Г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17 Г</w:t>
              </w:r>
            </w:smartTag>
          </w:p>
        </w:tc>
      </w:tr>
    </w:tbl>
    <w:p w:rsidR="00782669" w:rsidRDefault="00782669" w:rsidP="00CF5A98">
      <w:pPr>
        <w:pStyle w:val="NoSpacing"/>
        <w:ind w:left="0"/>
        <w:jc w:val="both"/>
        <w:rPr>
          <w:sz w:val="28"/>
          <w:szCs w:val="28"/>
        </w:rPr>
      </w:pPr>
    </w:p>
    <w:p w:rsidR="00782669" w:rsidRDefault="00782669" w:rsidP="00AB15A2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Pr="00565CF9" w:rsidRDefault="00782669" w:rsidP="00F146E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7</w:t>
      </w:r>
      <w:r w:rsidRPr="00565CF9">
        <w:rPr>
          <w:rFonts w:ascii="Times New Roman" w:hAnsi="Times New Roman"/>
          <w:sz w:val="28"/>
          <w:szCs w:val="28"/>
        </w:rPr>
        <w:t xml:space="preserve"> </w:t>
      </w:r>
    </w:p>
    <w:p w:rsidR="00782669" w:rsidRPr="00565CF9" w:rsidRDefault="00782669" w:rsidP="00F146E3">
      <w:pPr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до наказу №53-осн.</w:t>
      </w:r>
    </w:p>
    <w:p w:rsidR="00782669" w:rsidRDefault="00782669" w:rsidP="00F146E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від 22.05.2019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782669" w:rsidRDefault="00782669" w:rsidP="00963A11">
      <w:pPr>
        <w:pStyle w:val="NoSpacing"/>
        <w:ind w:left="0"/>
        <w:jc w:val="both"/>
        <w:rPr>
          <w:rFonts w:ascii="Times New Roman" w:hAnsi="Times New Roman"/>
          <w:sz w:val="28"/>
          <w:szCs w:val="28"/>
        </w:rPr>
      </w:pPr>
    </w:p>
    <w:p w:rsidR="00782669" w:rsidRPr="00357C38" w:rsidRDefault="00782669" w:rsidP="00CF5A9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357C38">
        <w:rPr>
          <w:rFonts w:ascii="Times New Roman" w:hAnsi="Times New Roman"/>
          <w:b/>
          <w:sz w:val="28"/>
          <w:szCs w:val="28"/>
        </w:rPr>
        <w:t xml:space="preserve">Результативність роботи з обдарованими </w:t>
      </w:r>
      <w:r>
        <w:rPr>
          <w:rFonts w:ascii="Times New Roman" w:hAnsi="Times New Roman"/>
          <w:b/>
          <w:sz w:val="28"/>
          <w:szCs w:val="28"/>
        </w:rPr>
        <w:t>дітьми</w:t>
      </w:r>
    </w:p>
    <w:p w:rsidR="00782669" w:rsidRPr="005C2693" w:rsidRDefault="00782669" w:rsidP="00CF5A9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2017/2018</w:t>
      </w:r>
      <w:r w:rsidRPr="00357C38">
        <w:rPr>
          <w:rFonts w:ascii="Times New Roman" w:hAnsi="Times New Roman"/>
          <w:b/>
          <w:sz w:val="28"/>
          <w:szCs w:val="28"/>
        </w:rPr>
        <w:t xml:space="preserve"> н.р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b/>
          <w:sz w:val="28"/>
          <w:szCs w:val="28"/>
        </w:rPr>
        <w:t>2018/2019</w:t>
      </w:r>
      <w:r w:rsidRPr="003325E0">
        <w:rPr>
          <w:rFonts w:ascii="Times New Roman" w:hAnsi="Times New Roman"/>
          <w:b/>
          <w:sz w:val="28"/>
          <w:szCs w:val="28"/>
        </w:rPr>
        <w:t xml:space="preserve"> н.р.</w:t>
      </w:r>
    </w:p>
    <w:p w:rsidR="00782669" w:rsidRDefault="00782669" w:rsidP="00CF5A98">
      <w:pPr>
        <w:pStyle w:val="NoSpacing"/>
        <w:ind w:left="0"/>
        <w:rPr>
          <w:rFonts w:ascii="Times New Roman" w:hAnsi="Times New Roman"/>
          <w:b/>
          <w:sz w:val="28"/>
          <w:szCs w:val="28"/>
        </w:rPr>
      </w:pPr>
      <w:r w:rsidRPr="00357C38">
        <w:rPr>
          <w:rFonts w:ascii="Times New Roman" w:hAnsi="Times New Roman"/>
          <w:b/>
          <w:sz w:val="28"/>
          <w:szCs w:val="28"/>
        </w:rPr>
        <w:t>Методичне об’єднання</w:t>
      </w:r>
      <w:r>
        <w:rPr>
          <w:rFonts w:ascii="Times New Roman" w:hAnsi="Times New Roman"/>
          <w:b/>
          <w:sz w:val="28"/>
          <w:szCs w:val="28"/>
        </w:rPr>
        <w:t xml:space="preserve"> вчителів математики, фізики та інформатики</w:t>
      </w:r>
    </w:p>
    <w:p w:rsidR="00782669" w:rsidRDefault="00782669" w:rsidP="00CF5A98">
      <w:pPr>
        <w:pStyle w:val="NoSpacing"/>
        <w:ind w:left="0"/>
        <w:jc w:val="both"/>
        <w:rPr>
          <w:sz w:val="28"/>
          <w:szCs w:val="28"/>
        </w:rPr>
      </w:pPr>
    </w:p>
    <w:tbl>
      <w:tblPr>
        <w:tblW w:w="15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5"/>
        <w:gridCol w:w="2093"/>
        <w:gridCol w:w="605"/>
        <w:gridCol w:w="629"/>
        <w:gridCol w:w="582"/>
        <w:gridCol w:w="521"/>
        <w:gridCol w:w="560"/>
        <w:gridCol w:w="598"/>
        <w:gridCol w:w="605"/>
        <w:gridCol w:w="630"/>
        <w:gridCol w:w="582"/>
        <w:gridCol w:w="864"/>
        <w:gridCol w:w="725"/>
        <w:gridCol w:w="617"/>
        <w:gridCol w:w="578"/>
        <w:gridCol w:w="521"/>
        <w:gridCol w:w="560"/>
        <w:gridCol w:w="598"/>
        <w:gridCol w:w="712"/>
        <w:gridCol w:w="625"/>
        <w:gridCol w:w="629"/>
        <w:gridCol w:w="931"/>
      </w:tblGrid>
      <w:tr w:rsidR="00782669" w:rsidRPr="00C21BF3" w:rsidTr="00B67F9E">
        <w:tc>
          <w:tcPr>
            <w:tcW w:w="484" w:type="dxa"/>
            <w:vMerge w:val="restart"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ПІБ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6225" w:type="dxa"/>
            <w:gridSpan w:val="10"/>
            <w:tcBorders>
              <w:bottom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2017/2018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  <w:tc>
          <w:tcPr>
            <w:tcW w:w="6444" w:type="dxa"/>
            <w:gridSpan w:val="10"/>
            <w:tcBorders>
              <w:bottom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2018/2019 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н.р.</w:t>
            </w:r>
          </w:p>
        </w:tc>
      </w:tr>
      <w:tr w:rsidR="00782669" w:rsidRPr="00C21BF3" w:rsidTr="00B67F9E">
        <w:trPr>
          <w:trHeight w:val="551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   Олімпіади</w:t>
            </w:r>
          </w:p>
        </w:tc>
        <w:tc>
          <w:tcPr>
            <w:tcW w:w="1700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      МАН</w:t>
            </w:r>
          </w:p>
        </w:tc>
        <w:tc>
          <w:tcPr>
            <w:tcW w:w="1830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Конкурси,     турніри</w:t>
            </w:r>
          </w:p>
        </w:tc>
        <w:tc>
          <w:tcPr>
            <w:tcW w:w="865" w:type="dxa"/>
            <w:vMerge w:val="restart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</w:p>
        </w:tc>
        <w:tc>
          <w:tcPr>
            <w:tcW w:w="1938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Олімпіади</w:t>
            </w:r>
          </w:p>
        </w:tc>
        <w:tc>
          <w:tcPr>
            <w:tcW w:w="1702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МАН</w:t>
            </w:r>
          </w:p>
        </w:tc>
        <w:tc>
          <w:tcPr>
            <w:tcW w:w="1868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Конкурси,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турніри</w:t>
            </w:r>
          </w:p>
        </w:tc>
        <w:tc>
          <w:tcPr>
            <w:tcW w:w="936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69" w:rsidRPr="00C21BF3" w:rsidTr="00B67F9E">
        <w:trPr>
          <w:trHeight w:val="655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3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5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6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1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3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65" w:type="dxa"/>
            <w:vMerge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2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6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36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69" w:rsidRPr="00C21BF3" w:rsidTr="00B67F9E">
        <w:tc>
          <w:tcPr>
            <w:tcW w:w="4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97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О.Северенчук</w:t>
            </w:r>
          </w:p>
        </w:tc>
        <w:tc>
          <w:tcPr>
            <w:tcW w:w="611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782669" w:rsidRPr="005C5BF1" w:rsidRDefault="00782669" w:rsidP="00D915F9">
            <w:pPr>
              <w:pStyle w:val="NoSpacing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2669" w:rsidRPr="00D73A86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4+3</w:t>
            </w:r>
          </w:p>
        </w:tc>
        <w:tc>
          <w:tcPr>
            <w:tcW w:w="735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22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782669" w:rsidRPr="005C5BF1" w:rsidRDefault="00782669" w:rsidP="005522D0">
            <w:pPr>
              <w:pStyle w:val="NoSpacing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кон.</w:t>
            </w: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4+</w:t>
            </w:r>
          </w:p>
          <w:p w:rsidR="00782669" w:rsidRPr="00D73A8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кон</w:t>
            </w:r>
          </w:p>
        </w:tc>
      </w:tr>
      <w:tr w:rsidR="00782669" w:rsidRPr="00C21BF3" w:rsidTr="00B67F9E">
        <w:tc>
          <w:tcPr>
            <w:tcW w:w="4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97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І.Заяць</w:t>
            </w:r>
          </w:p>
        </w:tc>
        <w:tc>
          <w:tcPr>
            <w:tcW w:w="611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2669" w:rsidRPr="00D73A86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782669" w:rsidRPr="00D73A8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669" w:rsidRPr="00C21BF3" w:rsidTr="00B67F9E">
        <w:tc>
          <w:tcPr>
            <w:tcW w:w="4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97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Г.Шатохіна</w:t>
            </w:r>
          </w:p>
        </w:tc>
        <w:tc>
          <w:tcPr>
            <w:tcW w:w="611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1805D2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782669" w:rsidRPr="00D73A86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2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</w:t>
            </w: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1805D2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1+</w:t>
            </w:r>
          </w:p>
          <w:p w:rsidR="00782669" w:rsidRPr="00D73A8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</w:t>
            </w:r>
          </w:p>
        </w:tc>
      </w:tr>
      <w:tr w:rsidR="00782669" w:rsidRPr="00C21BF3" w:rsidTr="00B67F9E">
        <w:tc>
          <w:tcPr>
            <w:tcW w:w="4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97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С.Помнітц</w:t>
            </w:r>
          </w:p>
        </w:tc>
        <w:tc>
          <w:tcPr>
            <w:tcW w:w="611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2669" w:rsidRPr="00D73A86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62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</w:t>
            </w:r>
          </w:p>
        </w:tc>
        <w:tc>
          <w:tcPr>
            <w:tcW w:w="936" w:type="dxa"/>
          </w:tcPr>
          <w:p w:rsidR="00782669" w:rsidRPr="00D73A8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82669" w:rsidRPr="00C21BF3" w:rsidTr="00B67F9E">
        <w:tc>
          <w:tcPr>
            <w:tcW w:w="4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97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Н.Зварич</w:t>
            </w:r>
          </w:p>
        </w:tc>
        <w:tc>
          <w:tcPr>
            <w:tcW w:w="611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2669" w:rsidRPr="00D73A86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2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782669" w:rsidRPr="00D73A8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82669" w:rsidRPr="00C21BF3" w:rsidTr="00B67F9E">
        <w:tc>
          <w:tcPr>
            <w:tcW w:w="4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97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О.Якимчук</w:t>
            </w:r>
          </w:p>
        </w:tc>
        <w:tc>
          <w:tcPr>
            <w:tcW w:w="611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2669" w:rsidRPr="00D73A86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4+3</w:t>
            </w:r>
          </w:p>
        </w:tc>
        <w:tc>
          <w:tcPr>
            <w:tcW w:w="735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</w:t>
            </w: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782669" w:rsidRPr="00D73A86" w:rsidRDefault="00782669" w:rsidP="00A6670A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Б</w:t>
            </w:r>
          </w:p>
        </w:tc>
      </w:tr>
      <w:tr w:rsidR="00782669" w:rsidRPr="00C21BF3" w:rsidTr="00B67F9E">
        <w:tc>
          <w:tcPr>
            <w:tcW w:w="4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097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Б.Харів</w:t>
            </w:r>
          </w:p>
        </w:tc>
        <w:tc>
          <w:tcPr>
            <w:tcW w:w="611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5" w:type="dxa"/>
          </w:tcPr>
          <w:p w:rsidR="00782669" w:rsidRPr="005C5BF1" w:rsidRDefault="00782669" w:rsidP="00D915F9">
            <w:pPr>
              <w:pStyle w:val="NoSpacing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2669" w:rsidRPr="005C5BF1" w:rsidRDefault="00782669" w:rsidP="00D915F9">
            <w:pPr>
              <w:pStyle w:val="NoSpacing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2669" w:rsidRPr="00D73A86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35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2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522D0">
            <w:pPr>
              <w:pStyle w:val="NoSpacing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1805D2">
            <w:pPr>
              <w:pStyle w:val="NoSpacing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782669" w:rsidRPr="00D73A86" w:rsidRDefault="00782669" w:rsidP="00DC55B3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82669" w:rsidRPr="00C21BF3" w:rsidTr="00B67F9E">
        <w:tc>
          <w:tcPr>
            <w:tcW w:w="4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097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Н.Пирогова</w:t>
            </w:r>
          </w:p>
        </w:tc>
        <w:tc>
          <w:tcPr>
            <w:tcW w:w="611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2669" w:rsidRPr="00D73A86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782669" w:rsidRPr="00D73A8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669" w:rsidRPr="00C21BF3" w:rsidTr="00B67F9E">
        <w:tc>
          <w:tcPr>
            <w:tcW w:w="4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097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К.Стецюк</w:t>
            </w:r>
          </w:p>
        </w:tc>
        <w:tc>
          <w:tcPr>
            <w:tcW w:w="611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782669" w:rsidRPr="005C5BF1" w:rsidRDefault="00782669" w:rsidP="00D915F9">
            <w:pPr>
              <w:pStyle w:val="NoSpacing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2669" w:rsidRPr="00D73A86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2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1805D2">
            <w:pPr>
              <w:pStyle w:val="NoSpacing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782669" w:rsidRPr="00D73A8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82669" w:rsidRPr="00C21BF3" w:rsidTr="00B67F9E">
        <w:tc>
          <w:tcPr>
            <w:tcW w:w="484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097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В.Лагоднюк</w:t>
            </w:r>
          </w:p>
        </w:tc>
        <w:tc>
          <w:tcPr>
            <w:tcW w:w="611" w:type="dxa"/>
          </w:tcPr>
          <w:p w:rsidR="00782669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782669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Default="00782669" w:rsidP="00D915F9">
            <w:pPr>
              <w:pStyle w:val="NoSpacing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2669" w:rsidRPr="00D73A86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1805D2">
            <w:pPr>
              <w:pStyle w:val="NoSpacing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 Л</w:t>
              </w:r>
            </w:smartTag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 Л</w:t>
              </w:r>
            </w:smartTag>
          </w:p>
        </w:tc>
      </w:tr>
      <w:tr w:rsidR="00782669" w:rsidRPr="00C21BF3" w:rsidTr="00B67F9E">
        <w:tc>
          <w:tcPr>
            <w:tcW w:w="2581" w:type="dxa"/>
            <w:gridSpan w:val="2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611" w:type="dxa"/>
          </w:tcPr>
          <w:p w:rsidR="00782669" w:rsidRPr="001805D2" w:rsidRDefault="00782669" w:rsidP="005C5BF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5" w:type="dxa"/>
          </w:tcPr>
          <w:p w:rsidR="00782669" w:rsidRPr="001805D2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8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</w:tcPr>
          <w:p w:rsidR="00782669" w:rsidRPr="001805D2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2669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29+</w:t>
            </w:r>
          </w:p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782669" w:rsidRPr="00D73A86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22" w:type="dxa"/>
          </w:tcPr>
          <w:p w:rsidR="00782669" w:rsidRPr="001805D2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1805D2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11+</w:t>
            </w:r>
          </w:p>
          <w:p w:rsidR="00782669" w:rsidRPr="00D73A8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782669" w:rsidRDefault="00782669" w:rsidP="00F019E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Примітка:+ Б -«Бобер», К – «Кенгуру», Л – «Левеня», Пр. – призер</w:t>
      </w:r>
    </w:p>
    <w:p w:rsidR="00782669" w:rsidRDefault="00782669" w:rsidP="0081667B">
      <w:pPr>
        <w:pStyle w:val="NoSpacing"/>
        <w:ind w:left="0"/>
        <w:jc w:val="both"/>
        <w:rPr>
          <w:rFonts w:ascii="Times New Roman" w:hAnsi="Times New Roman"/>
          <w:sz w:val="28"/>
          <w:szCs w:val="28"/>
        </w:rPr>
      </w:pPr>
    </w:p>
    <w:p w:rsidR="00782669" w:rsidRDefault="00782669" w:rsidP="0081667B">
      <w:pPr>
        <w:pStyle w:val="NoSpacing"/>
        <w:ind w:left="0"/>
        <w:jc w:val="both"/>
        <w:rPr>
          <w:rFonts w:ascii="Times New Roman" w:hAnsi="Times New Roman"/>
          <w:sz w:val="28"/>
          <w:szCs w:val="28"/>
        </w:rPr>
      </w:pPr>
    </w:p>
    <w:p w:rsidR="00782669" w:rsidRDefault="00782669" w:rsidP="0081667B">
      <w:pPr>
        <w:pStyle w:val="NoSpacing"/>
        <w:ind w:left="0"/>
        <w:jc w:val="both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82669" w:rsidRPr="00565CF9" w:rsidRDefault="00782669" w:rsidP="000154A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8</w:t>
      </w:r>
      <w:r w:rsidRPr="00565CF9">
        <w:rPr>
          <w:rFonts w:ascii="Times New Roman" w:hAnsi="Times New Roman"/>
          <w:sz w:val="28"/>
          <w:szCs w:val="28"/>
        </w:rPr>
        <w:t xml:space="preserve"> </w:t>
      </w:r>
    </w:p>
    <w:p w:rsidR="00782669" w:rsidRPr="00565CF9" w:rsidRDefault="00782669" w:rsidP="000154A2">
      <w:pPr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до наказу №53-осн.</w:t>
      </w:r>
    </w:p>
    <w:p w:rsidR="00782669" w:rsidRPr="000154A2" w:rsidRDefault="00782669" w:rsidP="000154A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від 22.05.2019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782669" w:rsidRDefault="00782669" w:rsidP="00AB15A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82669" w:rsidRDefault="00782669" w:rsidP="000154A2">
      <w:pPr>
        <w:pStyle w:val="NoSpacing"/>
        <w:rPr>
          <w:rFonts w:ascii="Times New Roman" w:hAnsi="Times New Roman"/>
          <w:b/>
          <w:sz w:val="28"/>
          <w:szCs w:val="28"/>
        </w:rPr>
      </w:pPr>
      <w:r w:rsidRPr="00357C38">
        <w:rPr>
          <w:rFonts w:ascii="Times New Roman" w:hAnsi="Times New Roman"/>
          <w:b/>
          <w:sz w:val="28"/>
          <w:szCs w:val="28"/>
        </w:rPr>
        <w:t xml:space="preserve">Результативність роботи з обдарованими </w:t>
      </w:r>
      <w:r>
        <w:rPr>
          <w:rFonts w:ascii="Times New Roman" w:hAnsi="Times New Roman"/>
          <w:b/>
          <w:sz w:val="28"/>
          <w:szCs w:val="28"/>
        </w:rPr>
        <w:t>дітьми</w:t>
      </w:r>
    </w:p>
    <w:p w:rsidR="00782669" w:rsidRDefault="00782669" w:rsidP="000154A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2017/2018</w:t>
      </w:r>
      <w:r w:rsidRPr="00357C38">
        <w:rPr>
          <w:rFonts w:ascii="Times New Roman" w:hAnsi="Times New Roman"/>
          <w:b/>
          <w:sz w:val="28"/>
          <w:szCs w:val="28"/>
        </w:rPr>
        <w:t xml:space="preserve"> н.р</w:t>
      </w:r>
      <w:r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b/>
          <w:sz w:val="28"/>
          <w:szCs w:val="28"/>
        </w:rPr>
        <w:t xml:space="preserve"> 2018/2019</w:t>
      </w:r>
      <w:r w:rsidRPr="003325E0">
        <w:rPr>
          <w:rFonts w:ascii="Times New Roman" w:hAnsi="Times New Roman"/>
          <w:b/>
          <w:sz w:val="28"/>
          <w:szCs w:val="28"/>
        </w:rPr>
        <w:t xml:space="preserve"> н.р.</w:t>
      </w:r>
    </w:p>
    <w:p w:rsidR="00782669" w:rsidRDefault="00782669" w:rsidP="000154A2">
      <w:pPr>
        <w:pStyle w:val="NoSpacing"/>
        <w:ind w:left="0"/>
        <w:rPr>
          <w:rFonts w:ascii="Times New Roman" w:hAnsi="Times New Roman"/>
          <w:b/>
          <w:sz w:val="28"/>
          <w:szCs w:val="28"/>
        </w:rPr>
      </w:pPr>
      <w:r w:rsidRPr="00357C38">
        <w:rPr>
          <w:rFonts w:ascii="Times New Roman" w:hAnsi="Times New Roman"/>
          <w:b/>
          <w:sz w:val="28"/>
          <w:szCs w:val="28"/>
        </w:rPr>
        <w:t>Методичне об’єднання</w:t>
      </w:r>
      <w:r>
        <w:rPr>
          <w:rFonts w:ascii="Times New Roman" w:hAnsi="Times New Roman"/>
          <w:b/>
          <w:sz w:val="28"/>
          <w:szCs w:val="28"/>
        </w:rPr>
        <w:t xml:space="preserve"> вчителів</w:t>
      </w:r>
    </w:p>
    <w:p w:rsidR="00782669" w:rsidRDefault="00782669" w:rsidP="000154A2">
      <w:pPr>
        <w:pStyle w:val="NoSpacing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суспільно-природничих дисциплін</w:t>
      </w:r>
    </w:p>
    <w:p w:rsidR="00782669" w:rsidRPr="004D773D" w:rsidRDefault="00782669" w:rsidP="000154A2">
      <w:pPr>
        <w:pStyle w:val="NoSpacing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(історії, правознавства, географії та економіки)</w:t>
      </w:r>
    </w:p>
    <w:tbl>
      <w:tblPr>
        <w:tblW w:w="15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6"/>
        <w:gridCol w:w="1941"/>
        <w:gridCol w:w="541"/>
        <w:gridCol w:w="576"/>
        <w:gridCol w:w="554"/>
        <w:gridCol w:w="428"/>
        <w:gridCol w:w="476"/>
        <w:gridCol w:w="544"/>
        <w:gridCol w:w="654"/>
        <w:gridCol w:w="829"/>
        <w:gridCol w:w="546"/>
        <w:gridCol w:w="1089"/>
        <w:gridCol w:w="679"/>
        <w:gridCol w:w="553"/>
        <w:gridCol w:w="544"/>
        <w:gridCol w:w="846"/>
        <w:gridCol w:w="518"/>
        <w:gridCol w:w="544"/>
        <w:gridCol w:w="582"/>
        <w:gridCol w:w="765"/>
        <w:gridCol w:w="544"/>
        <w:gridCol w:w="1011"/>
      </w:tblGrid>
      <w:tr w:rsidR="00782669" w:rsidRPr="00C21BF3" w:rsidTr="008664D6">
        <w:tc>
          <w:tcPr>
            <w:tcW w:w="485" w:type="dxa"/>
            <w:vMerge w:val="restart"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ПІБ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6025" w:type="dxa"/>
            <w:gridSpan w:val="10"/>
            <w:tcBorders>
              <w:bottom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2017/2018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  <w:tc>
          <w:tcPr>
            <w:tcW w:w="6700" w:type="dxa"/>
            <w:gridSpan w:val="10"/>
            <w:tcBorders>
              <w:bottom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</w:tr>
      <w:tr w:rsidR="00782669" w:rsidRPr="00C21BF3" w:rsidTr="008664D6">
        <w:trPr>
          <w:trHeight w:val="551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   Олімпіади</w:t>
            </w:r>
          </w:p>
        </w:tc>
        <w:tc>
          <w:tcPr>
            <w:tcW w:w="1610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      МАН</w:t>
            </w:r>
          </w:p>
        </w:tc>
        <w:tc>
          <w:tcPr>
            <w:tcW w:w="1777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Конкурси,     турніри</w:t>
            </w:r>
          </w:p>
        </w:tc>
        <w:tc>
          <w:tcPr>
            <w:tcW w:w="859" w:type="dxa"/>
            <w:vMerge w:val="restart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</w:p>
        </w:tc>
        <w:tc>
          <w:tcPr>
            <w:tcW w:w="1866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Олімпіади</w:t>
            </w:r>
          </w:p>
        </w:tc>
        <w:tc>
          <w:tcPr>
            <w:tcW w:w="1621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МАН</w:t>
            </w:r>
          </w:p>
        </w:tc>
        <w:tc>
          <w:tcPr>
            <w:tcW w:w="2054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Конкурси,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турніри</w:t>
            </w:r>
          </w:p>
        </w:tc>
        <w:tc>
          <w:tcPr>
            <w:tcW w:w="115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69" w:rsidRPr="00C21BF3" w:rsidTr="008664D6">
        <w:trPr>
          <w:trHeight w:val="655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1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76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8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3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6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16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9" w:type="dxa"/>
            <w:vMerge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0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7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3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82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7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5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69" w:rsidRPr="00C21BF3" w:rsidTr="008664D6">
        <w:tc>
          <w:tcPr>
            <w:tcW w:w="485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40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М.Шевчук</w:t>
            </w:r>
          </w:p>
        </w:tc>
        <w:tc>
          <w:tcPr>
            <w:tcW w:w="586" w:type="dxa"/>
          </w:tcPr>
          <w:p w:rsidR="00782669" w:rsidRPr="00796BF4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82669" w:rsidRPr="00796BF4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782669" w:rsidRPr="00796BF4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782669" w:rsidRPr="00796BF4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82669" w:rsidRPr="00796BF4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796BF4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796BF4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782669" w:rsidRPr="00796BF4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" w:type="dxa"/>
          </w:tcPr>
          <w:p w:rsidR="00782669" w:rsidRPr="00796BF4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782669" w:rsidRPr="00D73A86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782669" w:rsidRPr="008664D6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64D6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01" w:type="dxa"/>
          </w:tcPr>
          <w:p w:rsidR="00782669" w:rsidRPr="00796BF4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782669" w:rsidRPr="00796BF4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782669" w:rsidRPr="00796BF4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82669" w:rsidRPr="00796BF4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796BF4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796BF4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782669" w:rsidRPr="00796BF4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782669" w:rsidRPr="00796BF4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782669" w:rsidRPr="00D73A8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82669" w:rsidRPr="00C21BF3" w:rsidTr="008664D6">
        <w:tc>
          <w:tcPr>
            <w:tcW w:w="485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40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С.Антонюк</w:t>
            </w: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82669" w:rsidRPr="00D73A86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5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782669" w:rsidRPr="00D73A8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69" w:rsidRPr="00C21BF3" w:rsidTr="008664D6">
        <w:tc>
          <w:tcPr>
            <w:tcW w:w="485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40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В.Кравчук</w:t>
            </w: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782669" w:rsidRPr="00796BF4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782669" w:rsidRPr="00D73A86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0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82669" w:rsidRPr="00796BF4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782669" w:rsidRPr="00D73A8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82669" w:rsidRPr="00C21BF3" w:rsidTr="008664D6">
        <w:tc>
          <w:tcPr>
            <w:tcW w:w="485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40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О.Яровка</w:t>
            </w: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ІІІм.</w:t>
            </w:r>
          </w:p>
        </w:tc>
        <w:tc>
          <w:tcPr>
            <w:tcW w:w="575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82669" w:rsidRPr="00D73A86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+тур</w:t>
            </w:r>
          </w:p>
        </w:tc>
        <w:tc>
          <w:tcPr>
            <w:tcW w:w="695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0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ІІ,ІІ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3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82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782669" w:rsidRPr="00D73A8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82669" w:rsidRPr="00C21BF3" w:rsidTr="008664D6">
        <w:tc>
          <w:tcPr>
            <w:tcW w:w="485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40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Г.Дяченко</w:t>
            </w: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7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782669" w:rsidRPr="00796BF4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782669" w:rsidRPr="00D73A86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95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60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7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І,ІІ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ІІІ,ІІІ</w:t>
            </w:r>
          </w:p>
        </w:tc>
        <w:tc>
          <w:tcPr>
            <w:tcW w:w="53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82669" w:rsidRPr="00796BF4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782669" w:rsidRPr="00D73A8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82669" w:rsidRPr="00C21BF3" w:rsidTr="008664D6">
        <w:tc>
          <w:tcPr>
            <w:tcW w:w="485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40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Г.Міхальова</w:t>
            </w: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  <w:tc>
          <w:tcPr>
            <w:tcW w:w="61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82669" w:rsidRPr="00D73A86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1+2</w:t>
            </w:r>
          </w:p>
        </w:tc>
        <w:tc>
          <w:tcPr>
            <w:tcW w:w="695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82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782669" w:rsidRPr="00D73A8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82669" w:rsidRPr="00C21BF3" w:rsidTr="008664D6">
        <w:tc>
          <w:tcPr>
            <w:tcW w:w="485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040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Б.Харів</w:t>
            </w: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7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Ім.</w:t>
            </w:r>
          </w:p>
        </w:tc>
        <w:tc>
          <w:tcPr>
            <w:tcW w:w="575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82669" w:rsidRPr="00D73A86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12+тур</w:t>
            </w:r>
          </w:p>
        </w:tc>
        <w:tc>
          <w:tcPr>
            <w:tcW w:w="695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І,І</w:t>
            </w:r>
          </w:p>
        </w:tc>
        <w:tc>
          <w:tcPr>
            <w:tcW w:w="601" w:type="dxa"/>
          </w:tcPr>
          <w:p w:rsidR="00782669" w:rsidRPr="005C5BF1" w:rsidRDefault="00782669" w:rsidP="008664D6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І,І</w:t>
            </w:r>
          </w:p>
        </w:tc>
        <w:tc>
          <w:tcPr>
            <w:tcW w:w="57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тур.</w:t>
            </w:r>
          </w:p>
        </w:tc>
        <w:tc>
          <w:tcPr>
            <w:tcW w:w="57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782669" w:rsidRPr="00D73A8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82669" w:rsidRPr="00C21BF3" w:rsidTr="008664D6">
        <w:tc>
          <w:tcPr>
            <w:tcW w:w="485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040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О.Якимчук</w:t>
            </w: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82669" w:rsidRPr="00D73A86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95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І,ІІІ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01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3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782669" w:rsidRPr="00D73A8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82669" w:rsidRPr="00C21BF3" w:rsidTr="008664D6">
        <w:tc>
          <w:tcPr>
            <w:tcW w:w="2525" w:type="dxa"/>
            <w:gridSpan w:val="2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586" w:type="dxa"/>
          </w:tcPr>
          <w:p w:rsidR="00782669" w:rsidRPr="00796BF4" w:rsidRDefault="00782669" w:rsidP="005C5BF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:rsidR="00782669" w:rsidRPr="00796BF4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76" w:type="dxa"/>
          </w:tcPr>
          <w:p w:rsidR="00782669" w:rsidRPr="00796BF4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9" w:type="dxa"/>
          </w:tcPr>
          <w:p w:rsidR="00782669" w:rsidRPr="005C5BF1" w:rsidRDefault="00782669" w:rsidP="008664D6">
            <w:pPr>
              <w:pStyle w:val="NoSpacing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7" w:type="dxa"/>
          </w:tcPr>
          <w:p w:rsidR="00782669" w:rsidRPr="00796BF4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782669" w:rsidRPr="00796BF4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1+2</w:t>
            </w:r>
          </w:p>
        </w:tc>
        <w:tc>
          <w:tcPr>
            <w:tcW w:w="616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2тур.</w:t>
            </w:r>
          </w:p>
        </w:tc>
        <w:tc>
          <w:tcPr>
            <w:tcW w:w="575" w:type="dxa"/>
          </w:tcPr>
          <w:p w:rsidR="00782669" w:rsidRPr="005C5BF1" w:rsidRDefault="00782669" w:rsidP="00D915F9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82669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  <w:p w:rsidR="00782669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тур.</w:t>
            </w:r>
          </w:p>
          <w:p w:rsidR="00782669" w:rsidRPr="00796BF4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782669" w:rsidRPr="00D73A86" w:rsidRDefault="00782669" w:rsidP="00D915F9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01" w:type="dxa"/>
          </w:tcPr>
          <w:p w:rsidR="00782669" w:rsidRPr="00796BF4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782669" w:rsidRPr="00796BF4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37" w:type="dxa"/>
          </w:tcPr>
          <w:p w:rsidR="00782669" w:rsidRPr="00796BF4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782669" w:rsidRPr="00796BF4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782669" w:rsidRDefault="00782669" w:rsidP="00786836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  <w:p w:rsidR="00782669" w:rsidRDefault="00782669" w:rsidP="00786836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тур.</w:t>
            </w:r>
          </w:p>
          <w:p w:rsidR="00782669" w:rsidRPr="00D73A86" w:rsidRDefault="00782669" w:rsidP="00786836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кон.</w:t>
            </w:r>
          </w:p>
        </w:tc>
      </w:tr>
    </w:tbl>
    <w:p w:rsidR="00782669" w:rsidRDefault="00782669" w:rsidP="00AB15A2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Default="00782669" w:rsidP="00976D0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Примітка:+2 («Геліантус»)</w:t>
      </w:r>
    </w:p>
    <w:p w:rsidR="00782669" w:rsidRPr="00963A11" w:rsidRDefault="00782669" w:rsidP="00083487">
      <w:pPr>
        <w:pStyle w:val="NoSpacing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82669" w:rsidRPr="00565CF9" w:rsidRDefault="00782669" w:rsidP="000154A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Додаток 10</w:t>
      </w:r>
      <w:r w:rsidRPr="00565CF9">
        <w:rPr>
          <w:rFonts w:ascii="Times New Roman" w:hAnsi="Times New Roman"/>
          <w:sz w:val="28"/>
          <w:szCs w:val="28"/>
        </w:rPr>
        <w:t xml:space="preserve"> </w:t>
      </w:r>
    </w:p>
    <w:p w:rsidR="00782669" w:rsidRPr="00565CF9" w:rsidRDefault="00782669" w:rsidP="000154A2">
      <w:pPr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до наказу №53-осн.</w:t>
      </w:r>
    </w:p>
    <w:p w:rsidR="00782669" w:rsidRPr="000154A2" w:rsidRDefault="00782669" w:rsidP="000154A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від 22.05.2019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782669" w:rsidRPr="00963A11" w:rsidRDefault="00782669" w:rsidP="00083487">
      <w:pPr>
        <w:pStyle w:val="NoSpacing"/>
        <w:ind w:left="0"/>
        <w:jc w:val="both"/>
        <w:rPr>
          <w:rFonts w:ascii="Times New Roman" w:hAnsi="Times New Roman"/>
          <w:sz w:val="28"/>
          <w:szCs w:val="28"/>
        </w:rPr>
      </w:pPr>
    </w:p>
    <w:p w:rsidR="00782669" w:rsidRDefault="00782669" w:rsidP="00963A11">
      <w:pPr>
        <w:pStyle w:val="NoSpacing"/>
        <w:ind w:left="0"/>
        <w:jc w:val="both"/>
        <w:rPr>
          <w:rFonts w:ascii="Times New Roman" w:hAnsi="Times New Roman"/>
          <w:sz w:val="28"/>
          <w:szCs w:val="28"/>
        </w:rPr>
      </w:pPr>
    </w:p>
    <w:p w:rsidR="00782669" w:rsidRDefault="00782669" w:rsidP="00722BB5">
      <w:pPr>
        <w:pStyle w:val="NoSpacing"/>
        <w:rPr>
          <w:rFonts w:ascii="Times New Roman" w:hAnsi="Times New Roman"/>
          <w:sz w:val="28"/>
          <w:szCs w:val="28"/>
        </w:rPr>
      </w:pPr>
      <w:r w:rsidRPr="00357C38">
        <w:rPr>
          <w:rFonts w:ascii="Times New Roman" w:hAnsi="Times New Roman"/>
          <w:b/>
          <w:sz w:val="28"/>
          <w:szCs w:val="28"/>
        </w:rPr>
        <w:t xml:space="preserve">Результативність роботи з обдарованими </w:t>
      </w:r>
      <w:r>
        <w:rPr>
          <w:rFonts w:ascii="Times New Roman" w:hAnsi="Times New Roman"/>
          <w:b/>
          <w:sz w:val="28"/>
          <w:szCs w:val="28"/>
        </w:rPr>
        <w:t>дітьми</w:t>
      </w:r>
    </w:p>
    <w:p w:rsidR="00782669" w:rsidRPr="005C2693" w:rsidRDefault="00782669" w:rsidP="00722BB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2017/2018</w:t>
      </w:r>
      <w:r w:rsidRPr="00357C38">
        <w:rPr>
          <w:rFonts w:ascii="Times New Roman" w:hAnsi="Times New Roman"/>
          <w:b/>
          <w:sz w:val="28"/>
          <w:szCs w:val="28"/>
        </w:rPr>
        <w:t xml:space="preserve"> н.р</w:t>
      </w:r>
      <w:r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b/>
          <w:sz w:val="28"/>
          <w:szCs w:val="28"/>
        </w:rPr>
        <w:t xml:space="preserve"> 2018/2019 </w:t>
      </w:r>
      <w:r w:rsidRPr="003325E0">
        <w:rPr>
          <w:rFonts w:ascii="Times New Roman" w:hAnsi="Times New Roman"/>
          <w:b/>
          <w:sz w:val="28"/>
          <w:szCs w:val="28"/>
        </w:rPr>
        <w:t>н.р.</w:t>
      </w:r>
    </w:p>
    <w:p w:rsidR="00782669" w:rsidRDefault="00782669" w:rsidP="00722BB5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Default="00782669" w:rsidP="00722BB5">
      <w:pPr>
        <w:pStyle w:val="NoSpacing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Pr="00357C38">
        <w:rPr>
          <w:rFonts w:ascii="Times New Roman" w:hAnsi="Times New Roman"/>
          <w:b/>
          <w:sz w:val="28"/>
          <w:szCs w:val="28"/>
        </w:rPr>
        <w:t>Методичне об’єднання</w:t>
      </w:r>
      <w:r>
        <w:rPr>
          <w:rFonts w:ascii="Times New Roman" w:hAnsi="Times New Roman"/>
          <w:b/>
          <w:sz w:val="28"/>
          <w:szCs w:val="28"/>
        </w:rPr>
        <w:t xml:space="preserve"> вчителів</w:t>
      </w:r>
    </w:p>
    <w:p w:rsidR="00782669" w:rsidRDefault="00782669" w:rsidP="00722BB5">
      <w:pPr>
        <w:pStyle w:val="NoSpacing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хімії, біології та основ здоров’я</w:t>
      </w:r>
    </w:p>
    <w:p w:rsidR="00782669" w:rsidRDefault="00782669" w:rsidP="00B80D90">
      <w:pPr>
        <w:pStyle w:val="NoSpacing"/>
        <w:rPr>
          <w:sz w:val="28"/>
          <w:szCs w:val="28"/>
        </w:rPr>
      </w:pPr>
    </w:p>
    <w:p w:rsidR="00782669" w:rsidRDefault="00782669" w:rsidP="00B80D90">
      <w:pPr>
        <w:pStyle w:val="NoSpacing"/>
        <w:ind w:left="0"/>
        <w:jc w:val="both"/>
        <w:rPr>
          <w:sz w:val="28"/>
          <w:szCs w:val="28"/>
        </w:rPr>
      </w:pPr>
    </w:p>
    <w:tbl>
      <w:tblPr>
        <w:tblW w:w="15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"/>
        <w:gridCol w:w="2292"/>
        <w:gridCol w:w="606"/>
        <w:gridCol w:w="630"/>
        <w:gridCol w:w="583"/>
        <w:gridCol w:w="519"/>
        <w:gridCol w:w="560"/>
        <w:gridCol w:w="599"/>
        <w:gridCol w:w="606"/>
        <w:gridCol w:w="629"/>
        <w:gridCol w:w="582"/>
        <w:gridCol w:w="863"/>
        <w:gridCol w:w="723"/>
        <w:gridCol w:w="618"/>
        <w:gridCol w:w="580"/>
        <w:gridCol w:w="520"/>
        <w:gridCol w:w="560"/>
        <w:gridCol w:w="599"/>
        <w:gridCol w:w="654"/>
        <w:gridCol w:w="628"/>
        <w:gridCol w:w="581"/>
        <w:gridCol w:w="834"/>
      </w:tblGrid>
      <w:tr w:rsidR="00782669" w:rsidRPr="00C21BF3" w:rsidTr="004D6F10">
        <w:tc>
          <w:tcPr>
            <w:tcW w:w="484" w:type="dxa"/>
            <w:vMerge w:val="restart"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ПІБ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6177" w:type="dxa"/>
            <w:gridSpan w:val="10"/>
            <w:tcBorders>
              <w:bottom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2017/2018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  <w:tc>
          <w:tcPr>
            <w:tcW w:w="6297" w:type="dxa"/>
            <w:gridSpan w:val="10"/>
            <w:tcBorders>
              <w:bottom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</w:tr>
      <w:tr w:rsidR="00782669" w:rsidRPr="00C21BF3" w:rsidTr="004D6F10">
        <w:trPr>
          <w:trHeight w:val="551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   Олімпіади</w:t>
            </w:r>
          </w:p>
        </w:tc>
        <w:tc>
          <w:tcPr>
            <w:tcW w:w="1678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      МАН</w:t>
            </w:r>
          </w:p>
        </w:tc>
        <w:tc>
          <w:tcPr>
            <w:tcW w:w="1817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Конкурси,     турніри</w:t>
            </w:r>
          </w:p>
        </w:tc>
        <w:tc>
          <w:tcPr>
            <w:tcW w:w="863" w:type="dxa"/>
            <w:vMerge w:val="restart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</w:p>
        </w:tc>
        <w:tc>
          <w:tcPr>
            <w:tcW w:w="1921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Олімпіади</w:t>
            </w:r>
          </w:p>
        </w:tc>
        <w:tc>
          <w:tcPr>
            <w:tcW w:w="1679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МАН</w:t>
            </w:r>
          </w:p>
        </w:tc>
        <w:tc>
          <w:tcPr>
            <w:tcW w:w="1863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Конкурси,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турніри</w:t>
            </w:r>
          </w:p>
        </w:tc>
        <w:tc>
          <w:tcPr>
            <w:tcW w:w="83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69" w:rsidRPr="00C21BF3" w:rsidTr="004D6F10">
        <w:trPr>
          <w:trHeight w:val="655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6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9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06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2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63" w:type="dxa"/>
            <w:vMerge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1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6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9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2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69" w:rsidRPr="00C21BF3" w:rsidTr="004D6F10">
        <w:tc>
          <w:tcPr>
            <w:tcW w:w="4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2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А.Маркевич </w:t>
            </w:r>
          </w:p>
        </w:tc>
        <w:tc>
          <w:tcPr>
            <w:tcW w:w="606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782669" w:rsidRPr="004A4ADC" w:rsidRDefault="00782669" w:rsidP="00435812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A4AD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1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4A4ADC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82669" w:rsidRPr="00C21BF3" w:rsidTr="004D6F10">
        <w:tc>
          <w:tcPr>
            <w:tcW w:w="4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92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О.Мельникович</w:t>
            </w:r>
          </w:p>
        </w:tc>
        <w:tc>
          <w:tcPr>
            <w:tcW w:w="606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782669" w:rsidRPr="004A4ADC" w:rsidRDefault="00782669" w:rsidP="00435812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A4AD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4A4ADC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669" w:rsidRPr="00C21BF3" w:rsidTr="004D6F10">
        <w:tc>
          <w:tcPr>
            <w:tcW w:w="4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92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Т.Шуляк</w:t>
            </w:r>
          </w:p>
        </w:tc>
        <w:tc>
          <w:tcPr>
            <w:tcW w:w="606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782669" w:rsidRPr="004A4ADC" w:rsidRDefault="00782669" w:rsidP="00435812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A4AD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4A4ADC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669" w:rsidRPr="00C21BF3" w:rsidTr="004D6F10">
        <w:tc>
          <w:tcPr>
            <w:tcW w:w="4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92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Т.Васевич</w:t>
            </w:r>
          </w:p>
        </w:tc>
        <w:tc>
          <w:tcPr>
            <w:tcW w:w="606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782669" w:rsidRPr="004A4ADC" w:rsidRDefault="00782669" w:rsidP="00435812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A4AD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1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4A4ADC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82669" w:rsidRPr="00C21BF3" w:rsidTr="004D6F10">
        <w:tc>
          <w:tcPr>
            <w:tcW w:w="2776" w:type="dxa"/>
            <w:gridSpan w:val="2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606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3" w:type="dxa"/>
          </w:tcPr>
          <w:p w:rsidR="00782669" w:rsidRPr="004A4ADC" w:rsidRDefault="00782669" w:rsidP="00435812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1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4A4ADC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782669" w:rsidRDefault="00782669" w:rsidP="00AB15A2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Default="00782669" w:rsidP="0081667B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Default="00782669" w:rsidP="0081667B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Default="00782669" w:rsidP="0081667B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Default="00782669" w:rsidP="0081667B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Default="00782669" w:rsidP="00C419AF">
      <w:pPr>
        <w:pStyle w:val="NoSpacing"/>
        <w:ind w:left="0"/>
        <w:jc w:val="both"/>
        <w:rPr>
          <w:rFonts w:ascii="Times New Roman" w:hAnsi="Times New Roman"/>
          <w:sz w:val="28"/>
          <w:szCs w:val="28"/>
        </w:rPr>
      </w:pPr>
    </w:p>
    <w:p w:rsidR="00782669" w:rsidRDefault="00782669" w:rsidP="00C419AF">
      <w:pPr>
        <w:pStyle w:val="NoSpacing"/>
        <w:ind w:left="0"/>
        <w:jc w:val="both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Pr="00565CF9" w:rsidRDefault="00782669" w:rsidP="0043348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11</w:t>
      </w:r>
    </w:p>
    <w:p w:rsidR="00782669" w:rsidRPr="00565CF9" w:rsidRDefault="00782669" w:rsidP="0043348C">
      <w:pPr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до наказу №53-осн.</w:t>
      </w:r>
    </w:p>
    <w:p w:rsidR="00782669" w:rsidRDefault="00782669" w:rsidP="0043348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від 22.05.2019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782669" w:rsidRDefault="00782669" w:rsidP="00AB15A2">
      <w:pPr>
        <w:pStyle w:val="NoSpacing"/>
        <w:rPr>
          <w:rFonts w:ascii="Times New Roman" w:hAnsi="Times New Roman"/>
          <w:b/>
          <w:sz w:val="28"/>
          <w:szCs w:val="28"/>
        </w:rPr>
      </w:pPr>
      <w:r w:rsidRPr="00357C38">
        <w:rPr>
          <w:rFonts w:ascii="Times New Roman" w:hAnsi="Times New Roman"/>
          <w:b/>
          <w:sz w:val="28"/>
          <w:szCs w:val="28"/>
        </w:rPr>
        <w:t xml:space="preserve">Результативність роботи з обдарованими </w:t>
      </w:r>
      <w:r>
        <w:rPr>
          <w:rFonts w:ascii="Times New Roman" w:hAnsi="Times New Roman"/>
          <w:b/>
          <w:sz w:val="28"/>
          <w:szCs w:val="28"/>
        </w:rPr>
        <w:t>дітьми</w:t>
      </w:r>
    </w:p>
    <w:p w:rsidR="00782669" w:rsidRDefault="00782669" w:rsidP="00963A1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2017/2018</w:t>
      </w:r>
      <w:r w:rsidRPr="00357C38">
        <w:rPr>
          <w:rFonts w:ascii="Times New Roman" w:hAnsi="Times New Roman"/>
          <w:b/>
          <w:sz w:val="28"/>
          <w:szCs w:val="28"/>
        </w:rPr>
        <w:t xml:space="preserve"> н.р</w:t>
      </w:r>
      <w:r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b/>
          <w:sz w:val="28"/>
          <w:szCs w:val="28"/>
        </w:rPr>
        <w:t xml:space="preserve"> 2018/</w:t>
      </w:r>
      <w:r w:rsidRPr="003325E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019</w:t>
      </w:r>
      <w:r w:rsidRPr="003325E0">
        <w:rPr>
          <w:rFonts w:ascii="Times New Roman" w:hAnsi="Times New Roman"/>
          <w:b/>
          <w:sz w:val="28"/>
          <w:szCs w:val="28"/>
        </w:rPr>
        <w:t xml:space="preserve"> н.р.</w:t>
      </w:r>
    </w:p>
    <w:p w:rsidR="00782669" w:rsidRDefault="00782669" w:rsidP="005D4226">
      <w:pPr>
        <w:pStyle w:val="NoSpacing"/>
        <w:ind w:left="0"/>
        <w:rPr>
          <w:rFonts w:ascii="Times New Roman" w:hAnsi="Times New Roman"/>
          <w:b/>
          <w:sz w:val="28"/>
          <w:szCs w:val="28"/>
        </w:rPr>
      </w:pPr>
      <w:r w:rsidRPr="00357C38">
        <w:rPr>
          <w:rFonts w:ascii="Times New Roman" w:hAnsi="Times New Roman"/>
          <w:b/>
          <w:sz w:val="28"/>
          <w:szCs w:val="28"/>
        </w:rPr>
        <w:t>Методичне об’єднання</w:t>
      </w:r>
      <w:r>
        <w:rPr>
          <w:rFonts w:ascii="Times New Roman" w:hAnsi="Times New Roman"/>
          <w:b/>
          <w:sz w:val="28"/>
          <w:szCs w:val="28"/>
        </w:rPr>
        <w:t xml:space="preserve"> вчителів </w:t>
      </w:r>
    </w:p>
    <w:p w:rsidR="00782669" w:rsidRDefault="00782669" w:rsidP="005D4226">
      <w:pPr>
        <w:pStyle w:val="NoSpacing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технологій та мистецтва</w:t>
      </w:r>
    </w:p>
    <w:p w:rsidR="00782669" w:rsidRDefault="00782669" w:rsidP="005D4226">
      <w:pPr>
        <w:pStyle w:val="NoSpacing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(трудове навчання, технології, </w:t>
      </w:r>
    </w:p>
    <w:p w:rsidR="00782669" w:rsidRDefault="00782669" w:rsidP="005D4226">
      <w:pPr>
        <w:pStyle w:val="NoSpacing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образотворче та музичне мистецтво, художня культура, </w:t>
      </w:r>
    </w:p>
    <w:p w:rsidR="00782669" w:rsidRPr="00B11596" w:rsidRDefault="00782669" w:rsidP="00B11596">
      <w:pPr>
        <w:pStyle w:val="NoSpacing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керівники гуртків)</w:t>
      </w:r>
    </w:p>
    <w:tbl>
      <w:tblPr>
        <w:tblW w:w="15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"/>
        <w:gridCol w:w="2226"/>
        <w:gridCol w:w="577"/>
        <w:gridCol w:w="611"/>
        <w:gridCol w:w="573"/>
        <w:gridCol w:w="477"/>
        <w:gridCol w:w="527"/>
        <w:gridCol w:w="577"/>
        <w:gridCol w:w="586"/>
        <w:gridCol w:w="604"/>
        <w:gridCol w:w="569"/>
        <w:gridCol w:w="857"/>
        <w:gridCol w:w="674"/>
        <w:gridCol w:w="599"/>
        <w:gridCol w:w="570"/>
        <w:gridCol w:w="477"/>
        <w:gridCol w:w="527"/>
        <w:gridCol w:w="577"/>
        <w:gridCol w:w="1000"/>
        <w:gridCol w:w="601"/>
        <w:gridCol w:w="568"/>
        <w:gridCol w:w="974"/>
      </w:tblGrid>
      <w:tr w:rsidR="00782669" w:rsidRPr="00C21BF3" w:rsidTr="00C419AF">
        <w:tc>
          <w:tcPr>
            <w:tcW w:w="499" w:type="dxa"/>
            <w:vMerge w:val="restart"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ПІБ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6193" w:type="dxa"/>
            <w:gridSpan w:val="10"/>
            <w:tcBorders>
              <w:bottom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2017/2018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  <w:tc>
          <w:tcPr>
            <w:tcW w:w="6267" w:type="dxa"/>
            <w:gridSpan w:val="10"/>
            <w:tcBorders>
              <w:bottom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</w:tr>
      <w:tr w:rsidR="00782669" w:rsidRPr="00C21BF3" w:rsidTr="00C419AF">
        <w:trPr>
          <w:trHeight w:val="551"/>
        </w:trPr>
        <w:tc>
          <w:tcPr>
            <w:tcW w:w="499" w:type="dxa"/>
            <w:vMerge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   Олімпіади</w:t>
            </w:r>
          </w:p>
        </w:tc>
        <w:tc>
          <w:tcPr>
            <w:tcW w:w="1685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      МАН</w:t>
            </w:r>
          </w:p>
        </w:tc>
        <w:tc>
          <w:tcPr>
            <w:tcW w:w="1821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Конкурси,     турніри</w:t>
            </w:r>
          </w:p>
        </w:tc>
        <w:tc>
          <w:tcPr>
            <w:tcW w:w="864" w:type="dxa"/>
            <w:vMerge w:val="restart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</w:p>
        </w:tc>
        <w:tc>
          <w:tcPr>
            <w:tcW w:w="1927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Олімпіади</w:t>
            </w:r>
          </w:p>
        </w:tc>
        <w:tc>
          <w:tcPr>
            <w:tcW w:w="1685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МАН</w:t>
            </w:r>
          </w:p>
        </w:tc>
        <w:tc>
          <w:tcPr>
            <w:tcW w:w="1821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Конкурси,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турніри</w:t>
            </w:r>
          </w:p>
        </w:tc>
        <w:tc>
          <w:tcPr>
            <w:tcW w:w="83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69" w:rsidRPr="00C21BF3" w:rsidTr="00C419AF">
        <w:trPr>
          <w:trHeight w:val="655"/>
        </w:trPr>
        <w:tc>
          <w:tcPr>
            <w:tcW w:w="499" w:type="dxa"/>
            <w:vMerge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64" w:type="dxa"/>
            <w:vMerge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69" w:rsidRPr="00C21BF3" w:rsidTr="00C419AF">
        <w:tc>
          <w:tcPr>
            <w:tcW w:w="49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1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Л.Котик 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E10E71" w:rsidRDefault="00782669" w:rsidP="00435812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І+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E10E7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782669" w:rsidRPr="00C21BF3" w:rsidTr="00C419AF">
        <w:tc>
          <w:tcPr>
            <w:tcW w:w="49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91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О.Однорог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B11596" w:rsidRDefault="00782669" w:rsidP="00435812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B1159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82669" w:rsidRPr="00C21BF3" w:rsidTr="00C419AF">
        <w:tc>
          <w:tcPr>
            <w:tcW w:w="49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91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В.Чепурко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2669" w:rsidRPr="00C21BF3" w:rsidTr="00C419AF">
        <w:tc>
          <w:tcPr>
            <w:tcW w:w="49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91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О.Трофимчук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2669" w:rsidRPr="00C21BF3" w:rsidTr="00C419AF">
        <w:tc>
          <w:tcPr>
            <w:tcW w:w="49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91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Ж.Гук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B11596" w:rsidRDefault="00782669" w:rsidP="00435812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B1159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782669" w:rsidRPr="00C21BF3" w:rsidTr="00C419AF">
        <w:tc>
          <w:tcPr>
            <w:tcW w:w="49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91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Л.Міщук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085185">
            <w:pPr>
              <w:pStyle w:val="NoSpacing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1+кол.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1+кол</w:t>
            </w:r>
          </w:p>
        </w:tc>
      </w:tr>
      <w:tr w:rsidR="00782669" w:rsidRPr="00C21BF3" w:rsidTr="00C419AF">
        <w:tc>
          <w:tcPr>
            <w:tcW w:w="49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91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І.Огородник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2669" w:rsidRPr="00C21BF3" w:rsidTr="00C419AF">
        <w:tc>
          <w:tcPr>
            <w:tcW w:w="49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91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О.Марчак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2+кол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2+кол</w:t>
            </w:r>
          </w:p>
        </w:tc>
      </w:tr>
      <w:tr w:rsidR="00782669" w:rsidRPr="00C21BF3" w:rsidTr="00C419AF">
        <w:tc>
          <w:tcPr>
            <w:tcW w:w="49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291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В.Плетюк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2669" w:rsidRPr="00C21BF3" w:rsidTr="00C419AF">
        <w:tc>
          <w:tcPr>
            <w:tcW w:w="49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91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А.Алексєєв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B11596" w:rsidRDefault="00782669" w:rsidP="00435812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 кол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B11596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1+кол</w:t>
            </w:r>
          </w:p>
        </w:tc>
      </w:tr>
      <w:tr w:rsidR="00782669" w:rsidRPr="00C21BF3" w:rsidTr="00C419AF">
        <w:tc>
          <w:tcPr>
            <w:tcW w:w="49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91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А.Гордієнко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5C5BF1" w:rsidRDefault="00782669" w:rsidP="0043581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ІІ,ІІ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2669" w:rsidRPr="00C21BF3" w:rsidTr="00C419AF">
        <w:tc>
          <w:tcPr>
            <w:tcW w:w="49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91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Л.Лукянчук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2669" w:rsidRPr="00C21BF3" w:rsidTr="00C419AF">
        <w:tc>
          <w:tcPr>
            <w:tcW w:w="2790" w:type="dxa"/>
            <w:gridSpan w:val="2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Default="00782669" w:rsidP="001D3F5A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55+</w:t>
            </w:r>
          </w:p>
          <w:p w:rsidR="00782669" w:rsidRPr="005C5BF1" w:rsidRDefault="00782669" w:rsidP="001D3F5A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кол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58+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кол</w:t>
            </w:r>
          </w:p>
        </w:tc>
      </w:tr>
    </w:tbl>
    <w:p w:rsidR="00782669" w:rsidRDefault="00782669" w:rsidP="00AB15A2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Pr="00565CF9" w:rsidRDefault="00782669" w:rsidP="0043348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12</w:t>
      </w:r>
    </w:p>
    <w:p w:rsidR="00782669" w:rsidRPr="00565CF9" w:rsidRDefault="00782669" w:rsidP="0043348C">
      <w:pPr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до наказу №53-осн.</w:t>
      </w:r>
    </w:p>
    <w:p w:rsidR="00782669" w:rsidRDefault="00782669" w:rsidP="0043348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від 22.05.2019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782669" w:rsidRDefault="00782669" w:rsidP="0081667B">
      <w:pPr>
        <w:pStyle w:val="NoSpacing"/>
        <w:ind w:left="0"/>
        <w:jc w:val="both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Default="00782669" w:rsidP="00722BB5">
      <w:pPr>
        <w:pStyle w:val="NoSpacing"/>
        <w:rPr>
          <w:rFonts w:ascii="Times New Roman" w:hAnsi="Times New Roman"/>
          <w:sz w:val="28"/>
          <w:szCs w:val="28"/>
        </w:rPr>
      </w:pPr>
      <w:r w:rsidRPr="00357C38">
        <w:rPr>
          <w:rFonts w:ascii="Times New Roman" w:hAnsi="Times New Roman"/>
          <w:b/>
          <w:sz w:val="28"/>
          <w:szCs w:val="28"/>
        </w:rPr>
        <w:t xml:space="preserve">Результативність роботи з обдарованими </w:t>
      </w:r>
      <w:r>
        <w:rPr>
          <w:rFonts w:ascii="Times New Roman" w:hAnsi="Times New Roman"/>
          <w:b/>
          <w:sz w:val="28"/>
          <w:szCs w:val="28"/>
        </w:rPr>
        <w:t>дітьми</w:t>
      </w:r>
    </w:p>
    <w:p w:rsidR="00782669" w:rsidRDefault="00782669" w:rsidP="00722BB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2017/2017</w:t>
      </w:r>
      <w:r w:rsidRPr="00357C38">
        <w:rPr>
          <w:rFonts w:ascii="Times New Roman" w:hAnsi="Times New Roman"/>
          <w:b/>
          <w:sz w:val="28"/>
          <w:szCs w:val="28"/>
        </w:rPr>
        <w:t xml:space="preserve"> н.р</w:t>
      </w:r>
      <w:r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b/>
          <w:sz w:val="28"/>
          <w:szCs w:val="28"/>
        </w:rPr>
        <w:t xml:space="preserve"> 2018/2019</w:t>
      </w:r>
      <w:r w:rsidRPr="003325E0">
        <w:rPr>
          <w:rFonts w:ascii="Times New Roman" w:hAnsi="Times New Roman"/>
          <w:b/>
          <w:sz w:val="28"/>
          <w:szCs w:val="28"/>
        </w:rPr>
        <w:t xml:space="preserve"> н.р.</w:t>
      </w:r>
    </w:p>
    <w:p w:rsidR="00782669" w:rsidRDefault="00782669" w:rsidP="00612D7E">
      <w:pPr>
        <w:pStyle w:val="NoSpacing"/>
        <w:ind w:left="0"/>
        <w:rPr>
          <w:rFonts w:ascii="Times New Roman" w:hAnsi="Times New Roman"/>
          <w:b/>
          <w:sz w:val="28"/>
          <w:szCs w:val="28"/>
        </w:rPr>
      </w:pPr>
      <w:r w:rsidRPr="00357C38">
        <w:rPr>
          <w:rFonts w:ascii="Times New Roman" w:hAnsi="Times New Roman"/>
          <w:b/>
          <w:sz w:val="28"/>
          <w:szCs w:val="28"/>
        </w:rPr>
        <w:t>Методичне об’єднання</w:t>
      </w:r>
      <w:r>
        <w:rPr>
          <w:rFonts w:ascii="Times New Roman" w:hAnsi="Times New Roman"/>
          <w:b/>
          <w:sz w:val="28"/>
          <w:szCs w:val="28"/>
        </w:rPr>
        <w:t xml:space="preserve"> вчителів</w:t>
      </w:r>
    </w:p>
    <w:p w:rsidR="00782669" w:rsidRDefault="00782669" w:rsidP="00612D7E">
      <w:pPr>
        <w:pStyle w:val="NoSpacing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фізичного виховання та предмету «Захист Вітчизни»</w:t>
      </w:r>
    </w:p>
    <w:p w:rsidR="00782669" w:rsidRDefault="00782669" w:rsidP="00612D7E">
      <w:pPr>
        <w:pStyle w:val="NoSpacing"/>
        <w:rPr>
          <w:sz w:val="28"/>
          <w:szCs w:val="28"/>
        </w:rPr>
      </w:pPr>
    </w:p>
    <w:p w:rsidR="00782669" w:rsidRDefault="00782669" w:rsidP="00612D7E">
      <w:pPr>
        <w:pStyle w:val="NoSpacing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8"/>
        <w:gridCol w:w="2950"/>
        <w:gridCol w:w="1880"/>
        <w:gridCol w:w="1887"/>
        <w:gridCol w:w="983"/>
        <w:gridCol w:w="2138"/>
        <w:gridCol w:w="1888"/>
        <w:gridCol w:w="1886"/>
      </w:tblGrid>
      <w:tr w:rsidR="00782669" w:rsidTr="00866352">
        <w:tc>
          <w:tcPr>
            <w:tcW w:w="1098" w:type="dxa"/>
            <w:vMerge w:val="restart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0" w:type="dxa"/>
            <w:vMerge w:val="restart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4750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2017/2018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  <w:tc>
          <w:tcPr>
            <w:tcW w:w="5912" w:type="dxa"/>
            <w:gridSpan w:val="3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</w:tr>
      <w:tr w:rsidR="00782669" w:rsidTr="00866352">
        <w:tc>
          <w:tcPr>
            <w:tcW w:w="1098" w:type="dxa"/>
            <w:vMerge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7" w:type="dxa"/>
            <w:gridSpan w:val="2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Змагання, турніри</w:t>
            </w:r>
          </w:p>
        </w:tc>
        <w:tc>
          <w:tcPr>
            <w:tcW w:w="983" w:type="dxa"/>
            <w:vMerge w:val="restart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4026" w:type="dxa"/>
            <w:gridSpan w:val="2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Змагання, турніри</w:t>
            </w:r>
          </w:p>
        </w:tc>
        <w:tc>
          <w:tcPr>
            <w:tcW w:w="1886" w:type="dxa"/>
            <w:vMerge w:val="restart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</w:p>
        </w:tc>
      </w:tr>
      <w:tr w:rsidR="00782669" w:rsidTr="00866352">
        <w:tc>
          <w:tcPr>
            <w:tcW w:w="1098" w:type="dxa"/>
            <w:vMerge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міські</w:t>
            </w:r>
          </w:p>
        </w:tc>
        <w:tc>
          <w:tcPr>
            <w:tcW w:w="1887" w:type="dxa"/>
          </w:tcPr>
          <w:p w:rsidR="00782669" w:rsidRPr="005C5BF1" w:rsidRDefault="00782669" w:rsidP="005C5BF1">
            <w:pPr>
              <w:pStyle w:val="NoSpacing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обласні</w:t>
            </w:r>
          </w:p>
        </w:tc>
        <w:tc>
          <w:tcPr>
            <w:tcW w:w="983" w:type="dxa"/>
            <w:vMerge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міські</w:t>
            </w:r>
          </w:p>
        </w:tc>
        <w:tc>
          <w:tcPr>
            <w:tcW w:w="1888" w:type="dxa"/>
          </w:tcPr>
          <w:p w:rsidR="00782669" w:rsidRPr="005C5BF1" w:rsidRDefault="00782669" w:rsidP="005C5BF1">
            <w:pPr>
              <w:pStyle w:val="NoSpacing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Обласні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всеукраїн.</w:t>
            </w:r>
          </w:p>
        </w:tc>
        <w:tc>
          <w:tcPr>
            <w:tcW w:w="1886" w:type="dxa"/>
            <w:vMerge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69" w:rsidTr="00866352">
        <w:tc>
          <w:tcPr>
            <w:tcW w:w="109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50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Ж.Чайка</w:t>
            </w:r>
          </w:p>
        </w:tc>
        <w:tc>
          <w:tcPr>
            <w:tcW w:w="1880" w:type="dxa"/>
          </w:tcPr>
          <w:p w:rsidR="00782669" w:rsidRPr="00B11596" w:rsidRDefault="00782669" w:rsidP="00BE568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782669" w:rsidRPr="005C5BF1" w:rsidRDefault="00782669" w:rsidP="00BE568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82669" w:rsidRPr="005C5BF1" w:rsidRDefault="00782669" w:rsidP="00BE568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- ком. юн.</w:t>
            </w:r>
          </w:p>
          <w:p w:rsidR="00782669" w:rsidRDefault="00782669" w:rsidP="009F5087">
            <w:pPr>
              <w:pStyle w:val="NoSpacing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ІІ – ком.дів.</w:t>
            </w:r>
          </w:p>
          <w:p w:rsidR="00782669" w:rsidRPr="00B11596" w:rsidRDefault="00782669" w:rsidP="009F5087">
            <w:pPr>
              <w:pStyle w:val="NoSpacing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– ком.юн.</w:t>
            </w:r>
          </w:p>
          <w:p w:rsidR="00782669" w:rsidRDefault="00782669" w:rsidP="00866352">
            <w:pPr>
              <w:pStyle w:val="NoSpacing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І – ком.юн.</w:t>
            </w:r>
          </w:p>
          <w:p w:rsidR="00782669" w:rsidRDefault="00782669" w:rsidP="00866352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л/а – 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8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69" w:rsidTr="00866352">
        <w:tc>
          <w:tcPr>
            <w:tcW w:w="109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50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Ю.Наконечний</w:t>
            </w:r>
          </w:p>
        </w:tc>
        <w:tc>
          <w:tcPr>
            <w:tcW w:w="1880" w:type="dxa"/>
          </w:tcPr>
          <w:p w:rsidR="00782669" w:rsidRPr="005C5BF1" w:rsidRDefault="00782669" w:rsidP="00BE568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</w:tcPr>
          <w:p w:rsidR="00782669" w:rsidRPr="005C5BF1" w:rsidRDefault="00782669" w:rsidP="00BE568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82669" w:rsidRPr="0047643F" w:rsidRDefault="00782669" w:rsidP="00BE568D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782669" w:rsidRDefault="00782669" w:rsidP="00866352">
            <w:pPr>
              <w:pStyle w:val="NoSpacing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зб.фут.,вол.-9м.</w:t>
            </w:r>
          </w:p>
          <w:p w:rsidR="00782669" w:rsidRDefault="00782669" w:rsidP="00B11596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«Ст.надій»-4м</w:t>
            </w:r>
          </w:p>
          <w:p w:rsidR="00782669" w:rsidRPr="005C5BF1" w:rsidRDefault="00782669" w:rsidP="00B11596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«Шк.мяч»-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5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782669" w:rsidRPr="0047643F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69" w:rsidTr="00866352">
        <w:tc>
          <w:tcPr>
            <w:tcW w:w="109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50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П.Гринюк</w:t>
            </w:r>
          </w:p>
        </w:tc>
        <w:tc>
          <w:tcPr>
            <w:tcW w:w="1880" w:type="dxa"/>
          </w:tcPr>
          <w:p w:rsidR="00782669" w:rsidRPr="005C5BF1" w:rsidRDefault="00782669" w:rsidP="00BE568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782669" w:rsidRPr="005C5BF1" w:rsidRDefault="00782669" w:rsidP="00BE568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82669" w:rsidRPr="005C5BF1" w:rsidRDefault="00782669" w:rsidP="00BE568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69" w:rsidTr="00866352">
        <w:tc>
          <w:tcPr>
            <w:tcW w:w="109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50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Н.Шевчук</w:t>
            </w:r>
          </w:p>
        </w:tc>
        <w:tc>
          <w:tcPr>
            <w:tcW w:w="1880" w:type="dxa"/>
          </w:tcPr>
          <w:p w:rsidR="00782669" w:rsidRPr="005C5BF1" w:rsidRDefault="00782669" w:rsidP="00BE568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782669" w:rsidRPr="005C5BF1" w:rsidRDefault="00782669" w:rsidP="00BE568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82669" w:rsidRPr="005C5BF1" w:rsidRDefault="00782669" w:rsidP="00BE568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естафета для м/ш –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4 м</w:t>
              </w:r>
            </w:smartTag>
          </w:p>
        </w:tc>
        <w:tc>
          <w:tcPr>
            <w:tcW w:w="188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 м.-3х3 баск.дів.</w:t>
            </w:r>
          </w:p>
        </w:tc>
        <w:tc>
          <w:tcPr>
            <w:tcW w:w="1886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69" w:rsidTr="00866352">
        <w:tc>
          <w:tcPr>
            <w:tcW w:w="109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50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В.Поліщук</w:t>
            </w:r>
          </w:p>
        </w:tc>
        <w:tc>
          <w:tcPr>
            <w:tcW w:w="1880" w:type="dxa"/>
          </w:tcPr>
          <w:p w:rsidR="00782669" w:rsidRPr="005C5BF1" w:rsidRDefault="00782669" w:rsidP="00BE568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782669" w:rsidRPr="005C5BF1" w:rsidRDefault="00782669" w:rsidP="00BE568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82669" w:rsidRPr="0047643F" w:rsidRDefault="00782669" w:rsidP="00BE568D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естафета для м/ш –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4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782669" w:rsidRPr="0047643F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69" w:rsidTr="00866352">
        <w:tc>
          <w:tcPr>
            <w:tcW w:w="109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50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Ю.Кощей</w:t>
            </w:r>
          </w:p>
        </w:tc>
        <w:tc>
          <w:tcPr>
            <w:tcW w:w="1880" w:type="dxa"/>
          </w:tcPr>
          <w:p w:rsidR="00782669" w:rsidRPr="005C5BF1" w:rsidRDefault="00782669" w:rsidP="00BE568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782669" w:rsidRPr="005C5BF1" w:rsidRDefault="00782669" w:rsidP="00BE568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82669" w:rsidRPr="005C5BF1" w:rsidRDefault="00782669" w:rsidP="00BE568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зб. л/а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-5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2669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л/а –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69" w:rsidTr="00866352">
        <w:tc>
          <w:tcPr>
            <w:tcW w:w="109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950" w:type="dxa"/>
            <w:vAlign w:val="center"/>
          </w:tcPr>
          <w:p w:rsidR="00782669" w:rsidRPr="005C5BF1" w:rsidRDefault="00782669" w:rsidP="005C5BF1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В.Плетюк</w:t>
            </w:r>
          </w:p>
        </w:tc>
        <w:tc>
          <w:tcPr>
            <w:tcW w:w="1880" w:type="dxa"/>
          </w:tcPr>
          <w:p w:rsidR="00782669" w:rsidRPr="005C5BF1" w:rsidRDefault="00782669" w:rsidP="00BE568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782669" w:rsidRPr="005C5BF1" w:rsidRDefault="00782669" w:rsidP="00BE568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82669" w:rsidRPr="005C5BF1" w:rsidRDefault="00782669" w:rsidP="00BE568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Шахи- 3 призери</w:t>
            </w:r>
          </w:p>
        </w:tc>
        <w:tc>
          <w:tcPr>
            <w:tcW w:w="188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69" w:rsidTr="00866352">
        <w:tc>
          <w:tcPr>
            <w:tcW w:w="109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782669" w:rsidRPr="005C5BF1" w:rsidRDefault="00782669" w:rsidP="005C5BF1">
            <w:pPr>
              <w:pStyle w:val="NoSpacing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1880" w:type="dxa"/>
          </w:tcPr>
          <w:p w:rsidR="00782669" w:rsidRPr="005C5BF1" w:rsidRDefault="00782669" w:rsidP="00BE568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782669" w:rsidRPr="005C5BF1" w:rsidRDefault="00782669" w:rsidP="00BE568D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82669" w:rsidRPr="00722BB5" w:rsidRDefault="00782669" w:rsidP="00BE568D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782669" w:rsidRPr="005C5BF1" w:rsidRDefault="00782669" w:rsidP="005C5BF1">
            <w:pPr>
              <w:pStyle w:val="NoSpacing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782669" w:rsidRPr="00722BB5" w:rsidRDefault="00782669" w:rsidP="005C5BF1">
            <w:pPr>
              <w:pStyle w:val="NoSpacing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2669" w:rsidRDefault="00782669" w:rsidP="00AB15A2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Default="00782669" w:rsidP="003F679E">
      <w:pPr>
        <w:pStyle w:val="NoSpacing"/>
        <w:ind w:left="0"/>
        <w:jc w:val="both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NoSpacing"/>
        <w:rPr>
          <w:rFonts w:ascii="Times New Roman" w:hAnsi="Times New Roman"/>
          <w:sz w:val="28"/>
          <w:szCs w:val="28"/>
        </w:rPr>
      </w:pPr>
    </w:p>
    <w:p w:rsidR="00782669" w:rsidRPr="00C21BF3" w:rsidRDefault="00782669" w:rsidP="00AB15A2">
      <w:pPr>
        <w:pStyle w:val="NoSpacing"/>
        <w:rPr>
          <w:rFonts w:ascii="Times New Roman" w:hAnsi="Times New Roman"/>
          <w:sz w:val="28"/>
          <w:szCs w:val="28"/>
        </w:rPr>
      </w:pPr>
    </w:p>
    <w:sectPr w:rsidR="00782669" w:rsidRPr="00C21BF3" w:rsidSect="00CA474A">
      <w:pgSz w:w="16838" w:h="11906" w:orient="landscape"/>
      <w:pgMar w:top="180" w:right="850" w:bottom="18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669" w:rsidRDefault="00782669" w:rsidP="005771B5">
      <w:pPr>
        <w:pStyle w:val="NoSpacing"/>
      </w:pPr>
      <w:r>
        <w:separator/>
      </w:r>
    </w:p>
  </w:endnote>
  <w:endnote w:type="continuationSeparator" w:id="1">
    <w:p w:rsidR="00782669" w:rsidRDefault="00782669" w:rsidP="005771B5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669" w:rsidRDefault="00782669" w:rsidP="005771B5">
      <w:pPr>
        <w:pStyle w:val="NoSpacing"/>
      </w:pPr>
      <w:r>
        <w:separator/>
      </w:r>
    </w:p>
  </w:footnote>
  <w:footnote w:type="continuationSeparator" w:id="1">
    <w:p w:rsidR="00782669" w:rsidRDefault="00782669" w:rsidP="005771B5">
      <w:pPr>
        <w:pStyle w:val="NoSpacing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5A2"/>
    <w:rsid w:val="000154A2"/>
    <w:rsid w:val="0001646D"/>
    <w:rsid w:val="00026F9A"/>
    <w:rsid w:val="00056DD3"/>
    <w:rsid w:val="00083487"/>
    <w:rsid w:val="00085185"/>
    <w:rsid w:val="000A19DE"/>
    <w:rsid w:val="000B27DD"/>
    <w:rsid w:val="000B53F4"/>
    <w:rsid w:val="000C18A9"/>
    <w:rsid w:val="000D5D56"/>
    <w:rsid w:val="000E73A7"/>
    <w:rsid w:val="001254B7"/>
    <w:rsid w:val="001318F9"/>
    <w:rsid w:val="00135E74"/>
    <w:rsid w:val="001366F4"/>
    <w:rsid w:val="001435A7"/>
    <w:rsid w:val="0016036A"/>
    <w:rsid w:val="001805D2"/>
    <w:rsid w:val="00197270"/>
    <w:rsid w:val="00197B16"/>
    <w:rsid w:val="001B3520"/>
    <w:rsid w:val="001D382C"/>
    <w:rsid w:val="001D3F5A"/>
    <w:rsid w:val="001D75A7"/>
    <w:rsid w:val="001F1970"/>
    <w:rsid w:val="001F3953"/>
    <w:rsid w:val="002204B9"/>
    <w:rsid w:val="00224AAA"/>
    <w:rsid w:val="00246EAD"/>
    <w:rsid w:val="0027110E"/>
    <w:rsid w:val="00272D06"/>
    <w:rsid w:val="002A7021"/>
    <w:rsid w:val="002E54FE"/>
    <w:rsid w:val="003321E2"/>
    <w:rsid w:val="00332373"/>
    <w:rsid w:val="003325E0"/>
    <w:rsid w:val="00335D98"/>
    <w:rsid w:val="00340FF3"/>
    <w:rsid w:val="00352EA8"/>
    <w:rsid w:val="00357C38"/>
    <w:rsid w:val="0037349E"/>
    <w:rsid w:val="00387C3C"/>
    <w:rsid w:val="003A2FBF"/>
    <w:rsid w:val="003B0E55"/>
    <w:rsid w:val="003F679E"/>
    <w:rsid w:val="00421E46"/>
    <w:rsid w:val="0043348C"/>
    <w:rsid w:val="00435812"/>
    <w:rsid w:val="00435BD7"/>
    <w:rsid w:val="00451351"/>
    <w:rsid w:val="00474C3C"/>
    <w:rsid w:val="0047643F"/>
    <w:rsid w:val="004768B6"/>
    <w:rsid w:val="004929EC"/>
    <w:rsid w:val="004A4ADC"/>
    <w:rsid w:val="004B1CBC"/>
    <w:rsid w:val="004D6F10"/>
    <w:rsid w:val="004D773D"/>
    <w:rsid w:val="004E2274"/>
    <w:rsid w:val="004E44D5"/>
    <w:rsid w:val="00503CEB"/>
    <w:rsid w:val="00534E9C"/>
    <w:rsid w:val="00537CF0"/>
    <w:rsid w:val="005522D0"/>
    <w:rsid w:val="005545AC"/>
    <w:rsid w:val="00560F35"/>
    <w:rsid w:val="00565486"/>
    <w:rsid w:val="00565CF9"/>
    <w:rsid w:val="005771B5"/>
    <w:rsid w:val="005819E4"/>
    <w:rsid w:val="005926D1"/>
    <w:rsid w:val="005C2693"/>
    <w:rsid w:val="005C5BF1"/>
    <w:rsid w:val="005D0E64"/>
    <w:rsid w:val="005D4226"/>
    <w:rsid w:val="005F1B6E"/>
    <w:rsid w:val="005F2088"/>
    <w:rsid w:val="00601943"/>
    <w:rsid w:val="0060212D"/>
    <w:rsid w:val="00603FAD"/>
    <w:rsid w:val="00605600"/>
    <w:rsid w:val="00612D7E"/>
    <w:rsid w:val="0068215C"/>
    <w:rsid w:val="0069096A"/>
    <w:rsid w:val="00691302"/>
    <w:rsid w:val="006B1AD8"/>
    <w:rsid w:val="006E1741"/>
    <w:rsid w:val="00722BB5"/>
    <w:rsid w:val="00750904"/>
    <w:rsid w:val="00782669"/>
    <w:rsid w:val="00786836"/>
    <w:rsid w:val="00796BF4"/>
    <w:rsid w:val="007A123C"/>
    <w:rsid w:val="007A7157"/>
    <w:rsid w:val="007D412B"/>
    <w:rsid w:val="007E3344"/>
    <w:rsid w:val="007F6482"/>
    <w:rsid w:val="008031C8"/>
    <w:rsid w:val="0081667B"/>
    <w:rsid w:val="008220FD"/>
    <w:rsid w:val="008412CF"/>
    <w:rsid w:val="00866352"/>
    <w:rsid w:val="008664D6"/>
    <w:rsid w:val="00866B4C"/>
    <w:rsid w:val="00892189"/>
    <w:rsid w:val="008A063D"/>
    <w:rsid w:val="008A0C6B"/>
    <w:rsid w:val="008E5896"/>
    <w:rsid w:val="008F0E8E"/>
    <w:rsid w:val="00901F02"/>
    <w:rsid w:val="00934F67"/>
    <w:rsid w:val="00963A11"/>
    <w:rsid w:val="00976D08"/>
    <w:rsid w:val="009876AB"/>
    <w:rsid w:val="009C68B6"/>
    <w:rsid w:val="009D0419"/>
    <w:rsid w:val="009D2B82"/>
    <w:rsid w:val="009F5087"/>
    <w:rsid w:val="00A03793"/>
    <w:rsid w:val="00A21D44"/>
    <w:rsid w:val="00A56D6C"/>
    <w:rsid w:val="00A6670A"/>
    <w:rsid w:val="00A7016C"/>
    <w:rsid w:val="00A81E67"/>
    <w:rsid w:val="00AA159C"/>
    <w:rsid w:val="00AB15A2"/>
    <w:rsid w:val="00AD3DD8"/>
    <w:rsid w:val="00AE6F0C"/>
    <w:rsid w:val="00AF1B5C"/>
    <w:rsid w:val="00B01C38"/>
    <w:rsid w:val="00B07D7E"/>
    <w:rsid w:val="00B11596"/>
    <w:rsid w:val="00B2222D"/>
    <w:rsid w:val="00B2230C"/>
    <w:rsid w:val="00B2661E"/>
    <w:rsid w:val="00B34DC4"/>
    <w:rsid w:val="00B67F9E"/>
    <w:rsid w:val="00B7459E"/>
    <w:rsid w:val="00B77616"/>
    <w:rsid w:val="00B80D90"/>
    <w:rsid w:val="00B90EFB"/>
    <w:rsid w:val="00BA3F0D"/>
    <w:rsid w:val="00BB06E3"/>
    <w:rsid w:val="00BD16D1"/>
    <w:rsid w:val="00BE568D"/>
    <w:rsid w:val="00C047BB"/>
    <w:rsid w:val="00C17746"/>
    <w:rsid w:val="00C21BF3"/>
    <w:rsid w:val="00C22414"/>
    <w:rsid w:val="00C419AF"/>
    <w:rsid w:val="00C43921"/>
    <w:rsid w:val="00C4529B"/>
    <w:rsid w:val="00C522D7"/>
    <w:rsid w:val="00C766E5"/>
    <w:rsid w:val="00C85428"/>
    <w:rsid w:val="00C872B6"/>
    <w:rsid w:val="00C90236"/>
    <w:rsid w:val="00CA2CFD"/>
    <w:rsid w:val="00CA474A"/>
    <w:rsid w:val="00CE46A0"/>
    <w:rsid w:val="00CF31DD"/>
    <w:rsid w:val="00CF5A98"/>
    <w:rsid w:val="00CF6011"/>
    <w:rsid w:val="00D14662"/>
    <w:rsid w:val="00D44E6E"/>
    <w:rsid w:val="00D73A86"/>
    <w:rsid w:val="00D915F9"/>
    <w:rsid w:val="00D93563"/>
    <w:rsid w:val="00D93652"/>
    <w:rsid w:val="00DB4C8C"/>
    <w:rsid w:val="00DC006C"/>
    <w:rsid w:val="00DC28D6"/>
    <w:rsid w:val="00DC55B3"/>
    <w:rsid w:val="00DE6882"/>
    <w:rsid w:val="00E06B7C"/>
    <w:rsid w:val="00E10E71"/>
    <w:rsid w:val="00E35996"/>
    <w:rsid w:val="00E43163"/>
    <w:rsid w:val="00E66D7B"/>
    <w:rsid w:val="00ED46DA"/>
    <w:rsid w:val="00F019E0"/>
    <w:rsid w:val="00F03853"/>
    <w:rsid w:val="00F146E3"/>
    <w:rsid w:val="00F371EC"/>
    <w:rsid w:val="00F65F3D"/>
    <w:rsid w:val="00F74101"/>
    <w:rsid w:val="00F839ED"/>
    <w:rsid w:val="00F877D4"/>
    <w:rsid w:val="00FA267C"/>
    <w:rsid w:val="00FD22D4"/>
    <w:rsid w:val="00FE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9A"/>
    <w:pPr>
      <w:ind w:left="-851"/>
      <w:jc w:val="center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15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B15A2"/>
    <w:pPr>
      <w:ind w:left="-851"/>
      <w:jc w:val="center"/>
    </w:pPr>
    <w:rPr>
      <w:lang w:val="uk-UA" w:eastAsia="uk-UA"/>
    </w:rPr>
  </w:style>
  <w:style w:type="paragraph" w:styleId="Header">
    <w:name w:val="header"/>
    <w:basedOn w:val="Normal"/>
    <w:link w:val="HeaderChar"/>
    <w:uiPriority w:val="99"/>
    <w:semiHidden/>
    <w:rsid w:val="005771B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71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771B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71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607</TotalTime>
  <Pages>8</Pages>
  <Words>1071</Words>
  <Characters>6109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Школа</cp:lastModifiedBy>
  <cp:revision>122</cp:revision>
  <cp:lastPrinted>2019-05-12T05:07:00Z</cp:lastPrinted>
  <dcterms:created xsi:type="dcterms:W3CDTF">2016-02-01T19:01:00Z</dcterms:created>
  <dcterms:modified xsi:type="dcterms:W3CDTF">2019-05-12T05:07:00Z</dcterms:modified>
</cp:coreProperties>
</file>